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026E" w14:textId="77777777" w:rsidR="003579B3" w:rsidRPr="00CA5212" w:rsidRDefault="003579B3" w:rsidP="003579B3">
      <w:pPr>
        <w:tabs>
          <w:tab w:val="left" w:pos="8595"/>
        </w:tabs>
        <w:spacing w:after="120"/>
        <w:jc w:val="right"/>
        <w:rPr>
          <w:rFonts w:ascii="Trebuchet MS" w:eastAsia="Times New Roman" w:hAnsi="Trebuchet MS"/>
          <w:b/>
          <w:sz w:val="20"/>
          <w:szCs w:val="20"/>
          <w:lang w:eastAsia="ro-RO"/>
        </w:rPr>
      </w:pPr>
      <w:r w:rsidRPr="00CA5212">
        <w:rPr>
          <w:rFonts w:ascii="Trebuchet MS" w:hAnsi="Trebuchet MS"/>
          <w:b/>
        </w:rPr>
        <w:t xml:space="preserve">Anexa </w:t>
      </w:r>
      <w:r>
        <w:rPr>
          <w:rFonts w:ascii="Trebuchet MS" w:hAnsi="Trebuchet MS"/>
          <w:b/>
        </w:rPr>
        <w:t>6</w:t>
      </w:r>
      <w:r w:rsidRPr="00CA5212">
        <w:rPr>
          <w:rFonts w:ascii="Trebuchet MS" w:eastAsia="Times New Roman" w:hAnsi="Trebuchet MS"/>
          <w:b/>
          <w:sz w:val="20"/>
          <w:szCs w:val="20"/>
          <w:lang w:eastAsia="ro-RO"/>
        </w:rPr>
        <w:t xml:space="preserve"> </w:t>
      </w:r>
      <w:bookmarkStart w:id="0" w:name="_GoBack"/>
      <w:bookmarkEnd w:id="0"/>
    </w:p>
    <w:p w14:paraId="112CF8BA" w14:textId="77777777" w:rsidR="003579B3" w:rsidRPr="006B1C7E" w:rsidRDefault="003579B3" w:rsidP="003579B3">
      <w:pPr>
        <w:spacing w:after="120"/>
        <w:jc w:val="both"/>
        <w:rPr>
          <w:b/>
        </w:rPr>
      </w:pPr>
    </w:p>
    <w:p w14:paraId="054EA4FB" w14:textId="77777777" w:rsidR="003579B3" w:rsidRPr="006B1C7E" w:rsidRDefault="003579B3" w:rsidP="003579B3">
      <w:pPr>
        <w:spacing w:after="120"/>
        <w:jc w:val="center"/>
        <w:rPr>
          <w:b/>
        </w:rPr>
      </w:pPr>
      <w:r w:rsidRPr="006B1C7E">
        <w:rPr>
          <w:b/>
        </w:rPr>
        <w:t>Declarație de angajament</w:t>
      </w:r>
    </w:p>
    <w:p w14:paraId="351BE782" w14:textId="77777777" w:rsidR="003579B3" w:rsidRPr="006B1C7E" w:rsidRDefault="003579B3" w:rsidP="003579B3">
      <w:pPr>
        <w:spacing w:after="120"/>
        <w:jc w:val="both"/>
      </w:pPr>
    </w:p>
    <w:p w14:paraId="0A8D3428" w14:textId="77777777" w:rsidR="003579B3" w:rsidRPr="006B1C7E" w:rsidRDefault="003579B3" w:rsidP="003579B3">
      <w:pPr>
        <w:tabs>
          <w:tab w:val="left" w:pos="585"/>
          <w:tab w:val="right" w:pos="9977"/>
        </w:tabs>
        <w:spacing w:after="120"/>
        <w:jc w:val="both"/>
        <w:rPr>
          <w:rFonts w:cs="Calibri"/>
          <w:sz w:val="24"/>
          <w:szCs w:val="24"/>
        </w:rPr>
      </w:pPr>
      <w:r w:rsidRPr="006B1C7E">
        <w:rPr>
          <w:rFonts w:cs="Calibri"/>
          <w:sz w:val="24"/>
          <w:szCs w:val="24"/>
        </w:rPr>
        <w:t xml:space="preserve">Subsemnatul ................................ posesor al CI seria ... nr. ....................., eliberată de........................, în calitate de ..................................... al ............................................................., in calitate de beneficiar al ajutorului de minimis necesar pentru implementarea proiectului .................................................., mă angajez: </w:t>
      </w:r>
    </w:p>
    <w:p w14:paraId="66169269" w14:textId="77777777" w:rsidR="003579B3" w:rsidRPr="00334396" w:rsidRDefault="003579B3" w:rsidP="003579B3">
      <w:pPr>
        <w:numPr>
          <w:ilvl w:val="0"/>
          <w:numId w:val="10"/>
        </w:numPr>
        <w:spacing w:after="120"/>
        <w:contextualSpacing/>
        <w:jc w:val="both"/>
        <w:rPr>
          <w:rFonts w:cs="Calibri"/>
          <w:color w:val="000000"/>
          <w:sz w:val="24"/>
          <w:szCs w:val="24"/>
        </w:rPr>
      </w:pPr>
      <w:r w:rsidRPr="00334396">
        <w:rPr>
          <w:rFonts w:cs="Calibri"/>
          <w:color w:val="000000"/>
          <w:sz w:val="24"/>
          <w:szCs w:val="24"/>
        </w:rPr>
        <w:t xml:space="preserve">să finanţez toate costurile neeligibile (şi conexe) aferente proiectului; </w:t>
      </w:r>
    </w:p>
    <w:p w14:paraId="0AFBA29C" w14:textId="77777777" w:rsidR="003579B3" w:rsidRPr="00334396" w:rsidRDefault="003579B3" w:rsidP="003579B3">
      <w:pPr>
        <w:numPr>
          <w:ilvl w:val="0"/>
          <w:numId w:val="10"/>
        </w:numPr>
        <w:spacing w:after="120"/>
        <w:contextualSpacing/>
        <w:jc w:val="both"/>
        <w:rPr>
          <w:rFonts w:cs="Calibri"/>
          <w:color w:val="000000"/>
          <w:sz w:val="24"/>
          <w:szCs w:val="24"/>
        </w:rPr>
      </w:pPr>
      <w:r w:rsidRPr="00334396">
        <w:rPr>
          <w:rFonts w:cs="Calibri"/>
          <w:color w:val="000000"/>
          <w:sz w:val="24"/>
          <w:szCs w:val="24"/>
        </w:rPr>
        <w:t>să asigur  folosinţa echipamentelor şi bunurilor achiziţionate prin proiect pentru scopul declarat în proiect;</w:t>
      </w:r>
    </w:p>
    <w:p w14:paraId="7299F3B1" w14:textId="77777777" w:rsidR="003579B3" w:rsidRPr="00334396" w:rsidRDefault="003579B3" w:rsidP="003579B3">
      <w:pPr>
        <w:numPr>
          <w:ilvl w:val="0"/>
          <w:numId w:val="10"/>
        </w:numPr>
        <w:spacing w:after="120"/>
        <w:contextualSpacing/>
        <w:jc w:val="both"/>
        <w:rPr>
          <w:rFonts w:cs="Calibri"/>
          <w:color w:val="000000"/>
          <w:sz w:val="24"/>
          <w:szCs w:val="24"/>
        </w:rPr>
      </w:pPr>
      <w:r w:rsidRPr="00334396">
        <w:rPr>
          <w:rFonts w:cs="Calibri"/>
          <w:color w:val="000000"/>
          <w:sz w:val="24"/>
          <w:szCs w:val="24"/>
          <w:lang w:val="it-IT"/>
        </w:rPr>
        <w:t>s</w:t>
      </w:r>
      <w:r w:rsidRPr="00334396">
        <w:rPr>
          <w:rFonts w:cs="Calibri"/>
          <w:color w:val="000000"/>
          <w:sz w:val="24"/>
          <w:szCs w:val="24"/>
        </w:rPr>
        <w:t>ă asigur funcționarea afacerii pe o perioadă de 18 luni de la înființare, din care 6 luni perioadă de sustenabilitate;</w:t>
      </w:r>
    </w:p>
    <w:p w14:paraId="1726AFE9" w14:textId="77777777" w:rsidR="003579B3" w:rsidRPr="00334396" w:rsidRDefault="003579B3" w:rsidP="003579B3">
      <w:pPr>
        <w:numPr>
          <w:ilvl w:val="0"/>
          <w:numId w:val="10"/>
        </w:numPr>
        <w:spacing w:after="120"/>
        <w:contextualSpacing/>
        <w:jc w:val="both"/>
        <w:rPr>
          <w:rFonts w:cs="Calibri"/>
          <w:color w:val="000000"/>
          <w:sz w:val="24"/>
          <w:szCs w:val="24"/>
        </w:rPr>
      </w:pPr>
      <w:r w:rsidRPr="00334396">
        <w:rPr>
          <w:rFonts w:cs="Calibri"/>
          <w:color w:val="000000"/>
          <w:sz w:val="24"/>
          <w:szCs w:val="24"/>
        </w:rPr>
        <w:t>să asigur menținerea locurilor de muncă create pe o perioadă de cel puțin 6 luni după implementarea planului de afaceri;</w:t>
      </w:r>
    </w:p>
    <w:p w14:paraId="4237329E" w14:textId="77777777" w:rsidR="003579B3" w:rsidRPr="006B1C7E" w:rsidRDefault="003579B3" w:rsidP="003579B3">
      <w:pPr>
        <w:numPr>
          <w:ilvl w:val="0"/>
          <w:numId w:val="10"/>
        </w:numPr>
        <w:spacing w:after="120"/>
        <w:contextualSpacing/>
        <w:jc w:val="both"/>
        <w:rPr>
          <w:rFonts w:cs="Calibri"/>
          <w:sz w:val="24"/>
          <w:szCs w:val="24"/>
        </w:rPr>
      </w:pPr>
      <w:r w:rsidRPr="006B1C7E">
        <w:rPr>
          <w:rFonts w:cs="Calibri"/>
          <w:sz w:val="24"/>
          <w:szCs w:val="24"/>
        </w:rPr>
        <w:t xml:space="preserve">să respect, pe durata pregătirii proiectului şi a implementării acestuia, prevederile legislaţiei comunitare şi naţionale în domeniul egalităţii de şanse, nediscriminării, protecţiei mediului, eficienţei energetice, achiziţiilor publice şi a schemei de minimis. </w:t>
      </w:r>
    </w:p>
    <w:p w14:paraId="5A9DC159" w14:textId="77777777" w:rsidR="003579B3" w:rsidRPr="006B1C7E" w:rsidRDefault="003579B3" w:rsidP="003579B3">
      <w:pPr>
        <w:spacing w:after="120"/>
        <w:jc w:val="both"/>
        <w:rPr>
          <w:rFonts w:cs="Calibri"/>
          <w:sz w:val="24"/>
          <w:szCs w:val="24"/>
        </w:rPr>
      </w:pPr>
      <w:r w:rsidRPr="006B1C7E">
        <w:rPr>
          <w:rFonts w:cs="Calibri"/>
          <w:sz w:val="24"/>
          <w:szCs w:val="24"/>
        </w:rPr>
        <w:t xml:space="preserve">Subsemnatul declar că voi informa imediat consorțiul care implementează proiectul </w:t>
      </w:r>
      <w:r w:rsidRPr="006B1C7E">
        <w:rPr>
          <w:rFonts w:eastAsia="Times New Roman" w:cs="Calibri"/>
          <w:b/>
          <w:sz w:val="24"/>
          <w:szCs w:val="24"/>
          <w:lang w:eastAsia="ro-RO"/>
        </w:rPr>
        <w:t xml:space="preserve">„Antreprenoriat prin inovare - dezvoltare inteligenta durabila in Regiunea Centru - INOV@RE” </w:t>
      </w:r>
      <w:r w:rsidRPr="006B1C7E">
        <w:rPr>
          <w:rFonts w:cs="Calibri"/>
          <w:sz w:val="24"/>
          <w:szCs w:val="24"/>
        </w:rPr>
        <w:t xml:space="preserve">(având calitatea de administrator al schemei de ajutor de minimis) cu privire la orice modificare survenită în circumstanţele sus-menţionate pe parcursul implementării planului de afaceri.  </w:t>
      </w:r>
    </w:p>
    <w:p w14:paraId="710F4706" w14:textId="77777777" w:rsidR="003579B3" w:rsidRPr="006B1C7E" w:rsidRDefault="003579B3" w:rsidP="003579B3">
      <w:pPr>
        <w:spacing w:after="120"/>
        <w:jc w:val="both"/>
        <w:rPr>
          <w:rFonts w:eastAsia="Times New Roman" w:cs="Calibri"/>
          <w:sz w:val="24"/>
          <w:szCs w:val="24"/>
          <w:lang w:eastAsia="ro-RO"/>
        </w:rPr>
      </w:pPr>
      <w:r w:rsidRPr="006B1C7E">
        <w:rPr>
          <w:rFonts w:cs="Calibri"/>
          <w:sz w:val="24"/>
          <w:szCs w:val="24"/>
        </w:rPr>
        <w:t xml:space="preserve"> </w:t>
      </w:r>
      <w:r w:rsidRPr="006B1C7E">
        <w:rPr>
          <w:rFonts w:eastAsia="Times New Roman" w:cs="Calibri"/>
          <w:sz w:val="24"/>
          <w:szCs w:val="24"/>
          <w:lang w:eastAsia="ro-RO"/>
        </w:rPr>
        <w:t>Data: ............................</w:t>
      </w:r>
    </w:p>
    <w:p w14:paraId="7224AD42" w14:textId="77777777" w:rsidR="003579B3" w:rsidRPr="006B1C7E" w:rsidRDefault="003579B3" w:rsidP="003579B3">
      <w:pPr>
        <w:spacing w:after="120"/>
        <w:jc w:val="both"/>
        <w:rPr>
          <w:rFonts w:eastAsia="Times New Roman" w:cs="Calibri"/>
          <w:sz w:val="24"/>
          <w:szCs w:val="24"/>
          <w:lang w:eastAsia="ro-RO"/>
        </w:rPr>
      </w:pPr>
      <w:r w:rsidRPr="006B1C7E">
        <w:rPr>
          <w:rFonts w:eastAsia="Times New Roman" w:cs="Calibri"/>
          <w:sz w:val="24"/>
          <w:szCs w:val="24"/>
          <w:lang w:eastAsia="ro-RO"/>
        </w:rPr>
        <w:t>Nume, prenume</w:t>
      </w:r>
    </w:p>
    <w:p w14:paraId="0417B564" w14:textId="77777777" w:rsidR="003579B3" w:rsidRPr="006B1C7E" w:rsidRDefault="003579B3" w:rsidP="003579B3">
      <w:pPr>
        <w:spacing w:after="120"/>
        <w:jc w:val="both"/>
        <w:rPr>
          <w:rFonts w:eastAsia="Times New Roman" w:cs="Calibri"/>
          <w:sz w:val="24"/>
          <w:szCs w:val="24"/>
          <w:lang w:eastAsia="ro-RO"/>
        </w:rPr>
      </w:pPr>
      <w:r w:rsidRPr="006B1C7E">
        <w:rPr>
          <w:rFonts w:eastAsia="Times New Roman" w:cs="Calibri"/>
          <w:sz w:val="24"/>
          <w:szCs w:val="24"/>
          <w:lang w:eastAsia="ro-RO"/>
        </w:rPr>
        <w:t>..............................................</w:t>
      </w:r>
    </w:p>
    <w:p w14:paraId="1C966CE9" w14:textId="77777777" w:rsidR="003579B3" w:rsidRPr="006B1C7E" w:rsidRDefault="003579B3" w:rsidP="003579B3">
      <w:pPr>
        <w:spacing w:after="120"/>
        <w:jc w:val="both"/>
        <w:rPr>
          <w:rFonts w:eastAsia="Times New Roman" w:cs="Calibri"/>
          <w:sz w:val="24"/>
          <w:szCs w:val="24"/>
          <w:lang w:eastAsia="ro-RO"/>
        </w:rPr>
      </w:pPr>
      <w:r w:rsidRPr="006B1C7E">
        <w:rPr>
          <w:rFonts w:eastAsia="Times New Roman" w:cs="Calibri"/>
          <w:sz w:val="24"/>
          <w:szCs w:val="24"/>
          <w:lang w:eastAsia="ro-RO"/>
        </w:rPr>
        <w:t>Semnătura</w:t>
      </w:r>
    </w:p>
    <w:p w14:paraId="51DCE73B" w14:textId="77777777" w:rsidR="003579B3" w:rsidRDefault="003579B3" w:rsidP="003579B3">
      <w:pPr>
        <w:spacing w:after="120"/>
        <w:jc w:val="both"/>
        <w:rPr>
          <w:rFonts w:ascii="Trebuchet MS" w:eastAsia="Times New Roman" w:hAnsi="Trebuchet MS"/>
          <w:sz w:val="20"/>
          <w:szCs w:val="20"/>
          <w:lang w:eastAsia="ro-RO"/>
        </w:rPr>
      </w:pPr>
      <w:r w:rsidRPr="006B1C7E">
        <w:rPr>
          <w:rFonts w:eastAsia="Times New Roman"/>
          <w:lang w:eastAsia="ro-RO"/>
        </w:rPr>
        <w:t>............................</w:t>
      </w:r>
    </w:p>
    <w:p w14:paraId="229FB24E" w14:textId="77777777" w:rsidR="00B231D3" w:rsidRDefault="00B231D3" w:rsidP="00274A93">
      <w:pPr>
        <w:spacing w:after="0" w:line="240" w:lineRule="auto"/>
        <w:rPr>
          <w:rFonts w:ascii="Trebuchet MS" w:eastAsia="Times New Roman" w:hAnsi="Trebuchet MS"/>
          <w:b/>
          <w:sz w:val="20"/>
          <w:szCs w:val="20"/>
          <w:lang w:eastAsia="ro-RO"/>
        </w:rPr>
      </w:pPr>
    </w:p>
    <w:sectPr w:rsidR="00B231D3" w:rsidSect="00B231D3">
      <w:headerReference w:type="default" r:id="rId8"/>
      <w:footerReference w:type="default" r:id="rId9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6CD04" w14:textId="77777777" w:rsidR="008F53E4" w:rsidRDefault="008F53E4" w:rsidP="00291654">
      <w:pPr>
        <w:spacing w:after="0" w:line="240" w:lineRule="auto"/>
      </w:pPr>
      <w:r>
        <w:separator/>
      </w:r>
    </w:p>
  </w:endnote>
  <w:endnote w:type="continuationSeparator" w:id="0">
    <w:p w14:paraId="06F2FCA4" w14:textId="77777777" w:rsidR="008F53E4" w:rsidRDefault="008F53E4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recsonMed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1D7C" w14:textId="77777777" w:rsidR="00A62403" w:rsidRDefault="00A62403" w:rsidP="00A62403">
    <w:pPr>
      <w:pStyle w:val="Footer"/>
    </w:pPr>
  </w:p>
  <w:p w14:paraId="6EAB10FC" w14:textId="77777777" w:rsidR="00A62403" w:rsidRDefault="008E3ED7" w:rsidP="00A62403">
    <w:pPr>
      <w:pStyle w:val="Footer"/>
    </w:pPr>
    <w:r w:rsidRPr="00996248">
      <w:rPr>
        <w:rFonts w:ascii="irecsonMed" w:hAnsi="irecsonMed"/>
        <w:noProof/>
        <w:color w:val="808080"/>
        <w:sz w:val="10"/>
        <w:lang w:val="en-US"/>
      </w:rPr>
      <w:drawing>
        <wp:anchor distT="0" distB="0" distL="114300" distR="114300" simplePos="0" relativeHeight="251697664" behindDoc="0" locked="0" layoutInCell="1" allowOverlap="1" wp14:anchorId="69142A6E" wp14:editId="45ACBD1D">
          <wp:simplePos x="0" y="0"/>
          <wp:positionH relativeFrom="column">
            <wp:posOffset>1400175</wp:posOffset>
          </wp:positionH>
          <wp:positionV relativeFrom="paragraph">
            <wp:posOffset>154940</wp:posOffset>
          </wp:positionV>
          <wp:extent cx="1819910" cy="238125"/>
          <wp:effectExtent l="0" t="0" r="8890" b="9525"/>
          <wp:wrapSquare wrapText="bothSides"/>
          <wp:docPr id="13" name="Picture 218" descr="logo ci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0EDFE4BE" wp14:editId="3E571362">
              <wp:simplePos x="0" y="0"/>
              <wp:positionH relativeFrom="column">
                <wp:posOffset>1409700</wp:posOffset>
              </wp:positionH>
              <wp:positionV relativeFrom="paragraph">
                <wp:posOffset>383540</wp:posOffset>
              </wp:positionV>
              <wp:extent cx="20383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8F086" w14:textId="77777777" w:rsidR="00104068" w:rsidRPr="00230534" w:rsidRDefault="00104068" w:rsidP="0010406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 xml:space="preserve">CENTRUL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ptab w:relativeTo="margin" w:alignment="center" w:leader="none"/>
                          </w: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>INFORMARE TEHNOLOGICĂ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FE4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1pt;margin-top:30.2pt;width:160.5pt;height:24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" stroked="f">
              <v:textbox inset="1mm,,1mm">
                <w:txbxContent>
                  <w:p w14:paraId="73A8F086" w14:textId="77777777" w:rsidR="00104068" w:rsidRPr="00230534" w:rsidRDefault="00104068" w:rsidP="00104068">
                    <w:pPr>
                      <w:rPr>
                        <w:sz w:val="14"/>
                        <w:szCs w:val="14"/>
                      </w:rPr>
                    </w:pP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 xml:space="preserve">CENTRUL DE </w:t>
                    </w:r>
                    <w:r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ptab w:relativeTo="margin" w:alignment="center" w:leader="none"/>
                    </w: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>INFORMARE TEHNOLOGICĂ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2D8F5F95" wp14:editId="7052ADD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63650" cy="633730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68">
      <w:t xml:space="preserve">  </w:t>
    </w:r>
    <w:r w:rsidR="00104068" w:rsidRPr="00BF7452">
      <w:rPr>
        <w:noProof/>
        <w:lang w:val="en-US"/>
      </w:rPr>
      <w:drawing>
        <wp:inline distT="0" distB="0" distL="0" distR="0" wp14:anchorId="2EE33133" wp14:editId="5CE3382F">
          <wp:extent cx="1296000" cy="645218"/>
          <wp:effectExtent l="0" t="0" r="0" b="2540"/>
          <wp:docPr id="15" name="Picture 1" descr="C:\Users\Adriana\Desktop\EU Rom Logo Smal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esktop\EU Rom Logo Small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64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F7452">
      <w:rPr>
        <w:noProof/>
        <w:lang w:val="en-US"/>
      </w:rPr>
      <w:drawing>
        <wp:inline distT="0" distB="0" distL="0" distR="0" wp14:anchorId="13EF47EE" wp14:editId="5DA73BAB">
          <wp:extent cx="936000" cy="749219"/>
          <wp:effectExtent l="0" t="0" r="0" b="0"/>
          <wp:docPr id="16" name="Picture 7" descr="C:\Users\Adrian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riana\Desktop\downlo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DC59" w14:textId="77777777" w:rsidR="008F53E4" w:rsidRDefault="008F53E4" w:rsidP="00291654">
      <w:pPr>
        <w:spacing w:after="0" w:line="240" w:lineRule="auto"/>
      </w:pPr>
      <w:r>
        <w:separator/>
      </w:r>
    </w:p>
  </w:footnote>
  <w:footnote w:type="continuationSeparator" w:id="0">
    <w:p w14:paraId="75F59175" w14:textId="77777777" w:rsidR="008F53E4" w:rsidRDefault="008F53E4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4391" w14:textId="77777777" w:rsidR="00291654" w:rsidRDefault="00AD6BCD">
    <w:pPr>
      <w:pStyle w:val="Header"/>
    </w:pP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3E3E67F9" wp14:editId="7B279B70">
          <wp:simplePos x="0" y="0"/>
          <wp:positionH relativeFrom="margin">
            <wp:posOffset>2602865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0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39830BAD" wp14:editId="7363CC94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56AC36B6" wp14:editId="27BBC227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4109B" w14:textId="77777777" w:rsidR="00291654" w:rsidRDefault="00291654">
    <w:pPr>
      <w:pStyle w:val="Header"/>
    </w:pPr>
  </w:p>
  <w:p w14:paraId="6F6DD8C2" w14:textId="77777777" w:rsidR="00291654" w:rsidRDefault="00291654">
    <w:pPr>
      <w:pStyle w:val="Header"/>
    </w:pPr>
  </w:p>
  <w:p w14:paraId="64216B22" w14:textId="77777777" w:rsidR="00291654" w:rsidRDefault="00291654">
    <w:pPr>
      <w:pStyle w:val="Header"/>
    </w:pPr>
  </w:p>
  <w:p w14:paraId="7117DD7A" w14:textId="77777777" w:rsidR="00291654" w:rsidRDefault="00291654">
    <w:pPr>
      <w:pStyle w:val="Header"/>
    </w:pPr>
  </w:p>
  <w:p w14:paraId="3B988144" w14:textId="77777777" w:rsidR="00860E3A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Titlul Proiectului</w:t>
    </w:r>
    <w:r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 w:rsidR="00860E3A">
      <w:rPr>
        <w:sz w:val="20"/>
        <w:szCs w:val="20"/>
        <w:lang w:val="es-ES_tradnl"/>
      </w:rPr>
      <w:t>“</w:t>
    </w:r>
    <w:r w:rsidRPr="00340454">
      <w:rPr>
        <w:sz w:val="20"/>
        <w:szCs w:val="20"/>
        <w:lang w:val="es-ES_tradnl"/>
      </w:rPr>
      <w:t>Antreprenoriat prin inovare - dezvoltare inteligenta durabila in Regiunea Centru -</w:t>
    </w:r>
    <w:r w:rsidR="00860E3A">
      <w:rPr>
        <w:sz w:val="20"/>
        <w:szCs w:val="20"/>
        <w:lang w:val="es-ES_tradnl"/>
      </w:rPr>
      <w:t xml:space="preserve"> </w:t>
    </w:r>
    <w:r w:rsidRPr="00340454">
      <w:rPr>
        <w:sz w:val="20"/>
        <w:szCs w:val="20"/>
        <w:lang w:val="es-ES_tradnl"/>
      </w:rPr>
      <w:t>INOV@RE</w:t>
    </w:r>
    <w:r w:rsidR="00860E3A">
      <w:rPr>
        <w:sz w:val="20"/>
        <w:szCs w:val="20"/>
        <w:lang w:val="es-ES_tradnl"/>
      </w:rPr>
      <w:t>”</w:t>
    </w:r>
  </w:p>
  <w:p w14:paraId="64A3CF90" w14:textId="77777777" w:rsidR="00340454" w:rsidRPr="008D4F66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Cod MySMIS</w:t>
    </w:r>
    <w:r w:rsidR="00860E3A"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>104174</w:t>
    </w:r>
  </w:p>
  <w:p w14:paraId="7B5EBA8D" w14:textId="77777777" w:rsidR="00340454" w:rsidRPr="006F52D3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n-US"/>
      </w:rPr>
      <w:t xml:space="preserve">Proiect cofinanţat din Fondul </w:t>
    </w:r>
    <w:r>
      <w:rPr>
        <w:sz w:val="20"/>
        <w:szCs w:val="20"/>
        <w:lang w:val="en-US"/>
      </w:rPr>
      <w:t>Social European</w:t>
    </w:r>
    <w:r w:rsidRPr="008D4F66">
      <w:rPr>
        <w:sz w:val="20"/>
        <w:szCs w:val="20"/>
        <w:lang w:val="en-US"/>
      </w:rPr>
      <w:t xml:space="preserve"> </w:t>
    </w:r>
    <w:r w:rsidRPr="006F52D3">
      <w:rPr>
        <w:sz w:val="20"/>
        <w:szCs w:val="20"/>
        <w:lang w:val="es-ES_tradnl"/>
      </w:rPr>
      <w:t>prin Programul Operaţional Capital Uman</w:t>
    </w:r>
  </w:p>
  <w:p w14:paraId="7C279AFF" w14:textId="77777777" w:rsidR="00860E3A" w:rsidRDefault="00340454" w:rsidP="00340454">
    <w:pPr>
      <w:pStyle w:val="Header"/>
      <w:rPr>
        <w:b/>
        <w:bCs/>
        <w:sz w:val="20"/>
        <w:szCs w:val="20"/>
        <w:lang w:val="es-ES_tradnl"/>
      </w:rPr>
    </w:pPr>
    <w:r w:rsidRPr="008D4F66">
      <w:rPr>
        <w:b/>
        <w:bCs/>
        <w:sz w:val="20"/>
        <w:szCs w:val="20"/>
        <w:lang w:val="es-ES_tradnl"/>
      </w:rPr>
      <w:t xml:space="preserve">Axa Prioritară </w:t>
    </w:r>
    <w:r w:rsidR="00860E3A" w:rsidRPr="00860E3A">
      <w:rPr>
        <w:b/>
        <w:bCs/>
        <w:sz w:val="20"/>
        <w:szCs w:val="20"/>
        <w:lang w:val="es-ES_tradnl"/>
      </w:rPr>
      <w:t xml:space="preserve">Axa prioritară </w:t>
    </w:r>
    <w:r w:rsidR="00860E3A">
      <w:rPr>
        <w:b/>
        <w:bCs/>
        <w:sz w:val="20"/>
        <w:szCs w:val="20"/>
        <w:lang w:val="es-ES_tradnl"/>
      </w:rPr>
      <w:t>3 – Locuri de muncă pentru toţi</w:t>
    </w:r>
    <w:r w:rsidR="00860E3A" w:rsidRPr="00860E3A">
      <w:rPr>
        <w:b/>
        <w:bCs/>
        <w:sz w:val="20"/>
        <w:szCs w:val="20"/>
        <w:lang w:val="es-ES_tradnl"/>
      </w:rPr>
      <w:t xml:space="preserve"> </w:t>
    </w:r>
  </w:p>
  <w:p w14:paraId="16721882" w14:textId="77777777" w:rsidR="00340454" w:rsidRPr="008D4F66" w:rsidRDefault="00860E3A" w:rsidP="00340454">
    <w:pPr>
      <w:pStyle w:val="Header"/>
      <w:rPr>
        <w:sz w:val="20"/>
        <w:szCs w:val="20"/>
        <w:lang w:val="es-ES_tradnl"/>
      </w:rPr>
    </w:pPr>
    <w:r w:rsidRPr="00860E3A">
      <w:rPr>
        <w:b/>
        <w:bCs/>
        <w:sz w:val="20"/>
        <w:szCs w:val="20"/>
        <w:lang w:val="es-ES_tradnl"/>
      </w:rPr>
      <w:t>Obiectivul specific 3.7. Creșterea ocupării prin susținerea întreprinderilor cu profil non-agricol din zona urbană</w:t>
    </w:r>
  </w:p>
  <w:p w14:paraId="3222EE0C" w14:textId="77777777" w:rsidR="00340454" w:rsidRDefault="00340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29B"/>
    <w:multiLevelType w:val="hybridMultilevel"/>
    <w:tmpl w:val="C87CF46A"/>
    <w:lvl w:ilvl="0" w:tplc="4B021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472476"/>
    <w:multiLevelType w:val="hybridMultilevel"/>
    <w:tmpl w:val="00306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67F1"/>
    <w:multiLevelType w:val="multilevel"/>
    <w:tmpl w:val="2C0E7E66"/>
    <w:lvl w:ilvl="0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C7A6E"/>
    <w:multiLevelType w:val="hybridMultilevel"/>
    <w:tmpl w:val="161EF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CCE644D"/>
    <w:multiLevelType w:val="hybridMultilevel"/>
    <w:tmpl w:val="58B81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1EF4"/>
    <w:multiLevelType w:val="hybridMultilevel"/>
    <w:tmpl w:val="132E35FA"/>
    <w:lvl w:ilvl="0" w:tplc="48B25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B0C0A"/>
    <w:multiLevelType w:val="hybridMultilevel"/>
    <w:tmpl w:val="5322AAC4"/>
    <w:lvl w:ilvl="0" w:tplc="663ED8D8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3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82553"/>
    <w:rsid w:val="0008376C"/>
    <w:rsid w:val="0008391E"/>
    <w:rsid w:val="000871EF"/>
    <w:rsid w:val="00091025"/>
    <w:rsid w:val="000A1304"/>
    <w:rsid w:val="000A556C"/>
    <w:rsid w:val="000B0470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60DAC"/>
    <w:rsid w:val="00173C85"/>
    <w:rsid w:val="00182C54"/>
    <w:rsid w:val="00182F13"/>
    <w:rsid w:val="0018463D"/>
    <w:rsid w:val="00190B04"/>
    <w:rsid w:val="001917E5"/>
    <w:rsid w:val="00193467"/>
    <w:rsid w:val="00195DCC"/>
    <w:rsid w:val="001A06D7"/>
    <w:rsid w:val="001A4451"/>
    <w:rsid w:val="001A7FFB"/>
    <w:rsid w:val="001B2C00"/>
    <w:rsid w:val="001C1F80"/>
    <w:rsid w:val="001C447E"/>
    <w:rsid w:val="001C53D7"/>
    <w:rsid w:val="001C767E"/>
    <w:rsid w:val="001D1179"/>
    <w:rsid w:val="001D1492"/>
    <w:rsid w:val="001E0983"/>
    <w:rsid w:val="001E1335"/>
    <w:rsid w:val="001E336F"/>
    <w:rsid w:val="001E6A19"/>
    <w:rsid w:val="001E7A51"/>
    <w:rsid w:val="001F0A5E"/>
    <w:rsid w:val="001F6C8D"/>
    <w:rsid w:val="002010A7"/>
    <w:rsid w:val="00203EE1"/>
    <w:rsid w:val="0020416B"/>
    <w:rsid w:val="0020683C"/>
    <w:rsid w:val="0021670B"/>
    <w:rsid w:val="00223EA5"/>
    <w:rsid w:val="002264C0"/>
    <w:rsid w:val="00226E4C"/>
    <w:rsid w:val="00230534"/>
    <w:rsid w:val="002407E7"/>
    <w:rsid w:val="002417F8"/>
    <w:rsid w:val="002428B5"/>
    <w:rsid w:val="002554B1"/>
    <w:rsid w:val="00256133"/>
    <w:rsid w:val="00261482"/>
    <w:rsid w:val="00267CDC"/>
    <w:rsid w:val="00274A93"/>
    <w:rsid w:val="002825C9"/>
    <w:rsid w:val="00283B3E"/>
    <w:rsid w:val="00290758"/>
    <w:rsid w:val="00291654"/>
    <w:rsid w:val="002B19FE"/>
    <w:rsid w:val="002B7A2F"/>
    <w:rsid w:val="002C1D23"/>
    <w:rsid w:val="002C4147"/>
    <w:rsid w:val="002C6C39"/>
    <w:rsid w:val="002D324F"/>
    <w:rsid w:val="002E1F34"/>
    <w:rsid w:val="002E6240"/>
    <w:rsid w:val="002E6BD0"/>
    <w:rsid w:val="00304F65"/>
    <w:rsid w:val="0031012E"/>
    <w:rsid w:val="003107B3"/>
    <w:rsid w:val="003117C8"/>
    <w:rsid w:val="00312DCA"/>
    <w:rsid w:val="00321C25"/>
    <w:rsid w:val="0032411C"/>
    <w:rsid w:val="00335BE4"/>
    <w:rsid w:val="003374B8"/>
    <w:rsid w:val="00337CFA"/>
    <w:rsid w:val="00340454"/>
    <w:rsid w:val="00341C1D"/>
    <w:rsid w:val="00342F4B"/>
    <w:rsid w:val="00345AD4"/>
    <w:rsid w:val="003500D1"/>
    <w:rsid w:val="00350992"/>
    <w:rsid w:val="0035658A"/>
    <w:rsid w:val="003579B3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C5003"/>
    <w:rsid w:val="003D7F41"/>
    <w:rsid w:val="00405230"/>
    <w:rsid w:val="00405655"/>
    <w:rsid w:val="00407C57"/>
    <w:rsid w:val="004101D3"/>
    <w:rsid w:val="00411933"/>
    <w:rsid w:val="00413356"/>
    <w:rsid w:val="00416004"/>
    <w:rsid w:val="0041649B"/>
    <w:rsid w:val="00417C22"/>
    <w:rsid w:val="00420F35"/>
    <w:rsid w:val="0042599C"/>
    <w:rsid w:val="00434B49"/>
    <w:rsid w:val="0045224D"/>
    <w:rsid w:val="00453D63"/>
    <w:rsid w:val="00457BEC"/>
    <w:rsid w:val="00475BA3"/>
    <w:rsid w:val="004965F5"/>
    <w:rsid w:val="00496842"/>
    <w:rsid w:val="004A515D"/>
    <w:rsid w:val="004A6219"/>
    <w:rsid w:val="004A7A67"/>
    <w:rsid w:val="004C14F5"/>
    <w:rsid w:val="004C32E7"/>
    <w:rsid w:val="004D12C2"/>
    <w:rsid w:val="004D664D"/>
    <w:rsid w:val="004E5202"/>
    <w:rsid w:val="004E6D99"/>
    <w:rsid w:val="004E790C"/>
    <w:rsid w:val="004F1897"/>
    <w:rsid w:val="004F3B88"/>
    <w:rsid w:val="00504CE7"/>
    <w:rsid w:val="00507C8D"/>
    <w:rsid w:val="00510AF3"/>
    <w:rsid w:val="00512897"/>
    <w:rsid w:val="00537467"/>
    <w:rsid w:val="0055629F"/>
    <w:rsid w:val="00556582"/>
    <w:rsid w:val="00564227"/>
    <w:rsid w:val="00566A6B"/>
    <w:rsid w:val="00581873"/>
    <w:rsid w:val="00581C42"/>
    <w:rsid w:val="005828E4"/>
    <w:rsid w:val="0058370C"/>
    <w:rsid w:val="005844DF"/>
    <w:rsid w:val="00584F88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3469"/>
    <w:rsid w:val="006059FB"/>
    <w:rsid w:val="00612176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7C72"/>
    <w:rsid w:val="0067558A"/>
    <w:rsid w:val="00686862"/>
    <w:rsid w:val="006A7A56"/>
    <w:rsid w:val="006B2640"/>
    <w:rsid w:val="006D6AA1"/>
    <w:rsid w:val="006E5B52"/>
    <w:rsid w:val="006E7594"/>
    <w:rsid w:val="00701FD5"/>
    <w:rsid w:val="00706DFA"/>
    <w:rsid w:val="00712E62"/>
    <w:rsid w:val="00713217"/>
    <w:rsid w:val="00713640"/>
    <w:rsid w:val="00715107"/>
    <w:rsid w:val="00716DDE"/>
    <w:rsid w:val="00723128"/>
    <w:rsid w:val="007240BA"/>
    <w:rsid w:val="007410A0"/>
    <w:rsid w:val="00751897"/>
    <w:rsid w:val="00763CED"/>
    <w:rsid w:val="007712EE"/>
    <w:rsid w:val="00781514"/>
    <w:rsid w:val="0078451A"/>
    <w:rsid w:val="00784630"/>
    <w:rsid w:val="007846C6"/>
    <w:rsid w:val="007C544F"/>
    <w:rsid w:val="007C5A77"/>
    <w:rsid w:val="007D19B7"/>
    <w:rsid w:val="007D5850"/>
    <w:rsid w:val="007E3E7C"/>
    <w:rsid w:val="007E5586"/>
    <w:rsid w:val="007E5BA0"/>
    <w:rsid w:val="007F14E2"/>
    <w:rsid w:val="007F5C56"/>
    <w:rsid w:val="008013E2"/>
    <w:rsid w:val="008052CA"/>
    <w:rsid w:val="00816666"/>
    <w:rsid w:val="008304E4"/>
    <w:rsid w:val="00836524"/>
    <w:rsid w:val="00842F2F"/>
    <w:rsid w:val="00857557"/>
    <w:rsid w:val="00860E3A"/>
    <w:rsid w:val="0086233A"/>
    <w:rsid w:val="008624C6"/>
    <w:rsid w:val="00866CEF"/>
    <w:rsid w:val="008730F0"/>
    <w:rsid w:val="008745A2"/>
    <w:rsid w:val="0088561F"/>
    <w:rsid w:val="00886A15"/>
    <w:rsid w:val="00886FAF"/>
    <w:rsid w:val="008873BC"/>
    <w:rsid w:val="008875A4"/>
    <w:rsid w:val="00890A30"/>
    <w:rsid w:val="00894C4F"/>
    <w:rsid w:val="008954AF"/>
    <w:rsid w:val="008971DF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2E1E"/>
    <w:rsid w:val="008E1906"/>
    <w:rsid w:val="008E3ED7"/>
    <w:rsid w:val="008F32DF"/>
    <w:rsid w:val="008F53E4"/>
    <w:rsid w:val="008F7592"/>
    <w:rsid w:val="008F7A0F"/>
    <w:rsid w:val="00900727"/>
    <w:rsid w:val="009008C2"/>
    <w:rsid w:val="00905F92"/>
    <w:rsid w:val="00911B0B"/>
    <w:rsid w:val="0091543E"/>
    <w:rsid w:val="0093084A"/>
    <w:rsid w:val="0093248E"/>
    <w:rsid w:val="0093587D"/>
    <w:rsid w:val="00936172"/>
    <w:rsid w:val="009416C1"/>
    <w:rsid w:val="00947180"/>
    <w:rsid w:val="00956432"/>
    <w:rsid w:val="00957460"/>
    <w:rsid w:val="009676A8"/>
    <w:rsid w:val="00983467"/>
    <w:rsid w:val="009860D8"/>
    <w:rsid w:val="009A2305"/>
    <w:rsid w:val="009B023A"/>
    <w:rsid w:val="009B37EE"/>
    <w:rsid w:val="009B52F9"/>
    <w:rsid w:val="009C561F"/>
    <w:rsid w:val="009D329B"/>
    <w:rsid w:val="009E3233"/>
    <w:rsid w:val="009F30FE"/>
    <w:rsid w:val="009F6274"/>
    <w:rsid w:val="00A02DE5"/>
    <w:rsid w:val="00A03648"/>
    <w:rsid w:val="00A132C9"/>
    <w:rsid w:val="00A163E7"/>
    <w:rsid w:val="00A265E7"/>
    <w:rsid w:val="00A26713"/>
    <w:rsid w:val="00A424A7"/>
    <w:rsid w:val="00A47FEA"/>
    <w:rsid w:val="00A50D57"/>
    <w:rsid w:val="00A57BAF"/>
    <w:rsid w:val="00A62403"/>
    <w:rsid w:val="00A62AC0"/>
    <w:rsid w:val="00A65D84"/>
    <w:rsid w:val="00A72F80"/>
    <w:rsid w:val="00A76DEA"/>
    <w:rsid w:val="00A80E26"/>
    <w:rsid w:val="00A91BC6"/>
    <w:rsid w:val="00A94982"/>
    <w:rsid w:val="00A97D86"/>
    <w:rsid w:val="00AC069A"/>
    <w:rsid w:val="00AC09D6"/>
    <w:rsid w:val="00AD5894"/>
    <w:rsid w:val="00AD6BCD"/>
    <w:rsid w:val="00AE162E"/>
    <w:rsid w:val="00AE1F04"/>
    <w:rsid w:val="00B1134A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720EF"/>
    <w:rsid w:val="00B91174"/>
    <w:rsid w:val="00B9738A"/>
    <w:rsid w:val="00BA3379"/>
    <w:rsid w:val="00BA772B"/>
    <w:rsid w:val="00BB03F5"/>
    <w:rsid w:val="00BB5340"/>
    <w:rsid w:val="00BB7FBD"/>
    <w:rsid w:val="00BC04E3"/>
    <w:rsid w:val="00BC1758"/>
    <w:rsid w:val="00BC269F"/>
    <w:rsid w:val="00BC4E69"/>
    <w:rsid w:val="00BD112C"/>
    <w:rsid w:val="00BD5E54"/>
    <w:rsid w:val="00BD7E58"/>
    <w:rsid w:val="00BE69CE"/>
    <w:rsid w:val="00C077F6"/>
    <w:rsid w:val="00C137F4"/>
    <w:rsid w:val="00C178F3"/>
    <w:rsid w:val="00C206FE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71090"/>
    <w:rsid w:val="00C72886"/>
    <w:rsid w:val="00C76E97"/>
    <w:rsid w:val="00C874C8"/>
    <w:rsid w:val="00CA19EF"/>
    <w:rsid w:val="00CA4591"/>
    <w:rsid w:val="00CA4EF1"/>
    <w:rsid w:val="00CA54C5"/>
    <w:rsid w:val="00CA6AF0"/>
    <w:rsid w:val="00CB1113"/>
    <w:rsid w:val="00CC0F0D"/>
    <w:rsid w:val="00CC165F"/>
    <w:rsid w:val="00CC1808"/>
    <w:rsid w:val="00CC1A2F"/>
    <w:rsid w:val="00CC2869"/>
    <w:rsid w:val="00CC7B6F"/>
    <w:rsid w:val="00CD1F56"/>
    <w:rsid w:val="00CD2698"/>
    <w:rsid w:val="00CF02D3"/>
    <w:rsid w:val="00CF098C"/>
    <w:rsid w:val="00CF4D57"/>
    <w:rsid w:val="00D06DD5"/>
    <w:rsid w:val="00D06EC5"/>
    <w:rsid w:val="00D20369"/>
    <w:rsid w:val="00D22C3E"/>
    <w:rsid w:val="00D25A87"/>
    <w:rsid w:val="00D321D1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6462"/>
    <w:rsid w:val="00D83273"/>
    <w:rsid w:val="00D8473C"/>
    <w:rsid w:val="00D8602A"/>
    <w:rsid w:val="00D87D96"/>
    <w:rsid w:val="00D91315"/>
    <w:rsid w:val="00D92F62"/>
    <w:rsid w:val="00DB452E"/>
    <w:rsid w:val="00DD45D9"/>
    <w:rsid w:val="00DD4E10"/>
    <w:rsid w:val="00DE2C52"/>
    <w:rsid w:val="00DE493D"/>
    <w:rsid w:val="00DF51C7"/>
    <w:rsid w:val="00DF60C5"/>
    <w:rsid w:val="00DF7B41"/>
    <w:rsid w:val="00E12CD7"/>
    <w:rsid w:val="00E41325"/>
    <w:rsid w:val="00E52585"/>
    <w:rsid w:val="00E53A43"/>
    <w:rsid w:val="00E56778"/>
    <w:rsid w:val="00E57DB7"/>
    <w:rsid w:val="00E6067D"/>
    <w:rsid w:val="00E60F8D"/>
    <w:rsid w:val="00E67C5A"/>
    <w:rsid w:val="00E71DA2"/>
    <w:rsid w:val="00E845D8"/>
    <w:rsid w:val="00E8747C"/>
    <w:rsid w:val="00E90F20"/>
    <w:rsid w:val="00E92907"/>
    <w:rsid w:val="00EA3C2C"/>
    <w:rsid w:val="00EA7D94"/>
    <w:rsid w:val="00EB0A8D"/>
    <w:rsid w:val="00EB23E2"/>
    <w:rsid w:val="00EB43E5"/>
    <w:rsid w:val="00EC15B1"/>
    <w:rsid w:val="00EC5E51"/>
    <w:rsid w:val="00EC71CA"/>
    <w:rsid w:val="00ED6067"/>
    <w:rsid w:val="00EE7A3C"/>
    <w:rsid w:val="00EF0788"/>
    <w:rsid w:val="00EF1659"/>
    <w:rsid w:val="00F00F4A"/>
    <w:rsid w:val="00F06B8C"/>
    <w:rsid w:val="00F06C94"/>
    <w:rsid w:val="00F11D34"/>
    <w:rsid w:val="00F17E60"/>
    <w:rsid w:val="00F17F4A"/>
    <w:rsid w:val="00F36F24"/>
    <w:rsid w:val="00F3708D"/>
    <w:rsid w:val="00F41196"/>
    <w:rsid w:val="00F51E1A"/>
    <w:rsid w:val="00F55B0C"/>
    <w:rsid w:val="00F60F08"/>
    <w:rsid w:val="00F630E0"/>
    <w:rsid w:val="00F74B51"/>
    <w:rsid w:val="00F761DF"/>
    <w:rsid w:val="00F767BC"/>
    <w:rsid w:val="00F821AB"/>
    <w:rsid w:val="00F84AAB"/>
    <w:rsid w:val="00F85300"/>
    <w:rsid w:val="00F87387"/>
    <w:rsid w:val="00FA24E3"/>
    <w:rsid w:val="00FA5E90"/>
    <w:rsid w:val="00FB68DC"/>
    <w:rsid w:val="00FB6B43"/>
    <w:rsid w:val="00FC0135"/>
    <w:rsid w:val="00FC2D40"/>
    <w:rsid w:val="00FC6F0D"/>
    <w:rsid w:val="00FD1517"/>
    <w:rsid w:val="00FD3417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D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9B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odorporojan/Library/Group%20Containers/UBF8T346G9.Office/User%20Content.localized/Templates.localized/crefop/104174_Antet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A3E3-3418-BA4D-8D88-D142F6D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104174_Antet model.dotx</Template>
  <TotalTime>0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Theodor Porojan</cp:lastModifiedBy>
  <cp:revision>1</cp:revision>
  <cp:lastPrinted>2018-01-30T16:02:00Z</cp:lastPrinted>
  <dcterms:created xsi:type="dcterms:W3CDTF">2018-09-30T12:40:00Z</dcterms:created>
  <dcterms:modified xsi:type="dcterms:W3CDTF">2018-09-30T12:41:00Z</dcterms:modified>
</cp:coreProperties>
</file>