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8FF80" w14:textId="77777777" w:rsidR="002545EE" w:rsidRPr="005E4CDF" w:rsidRDefault="002545EE" w:rsidP="002545EE">
      <w:pPr>
        <w:pStyle w:val="Title"/>
        <w:spacing w:before="0" w:after="120"/>
        <w:ind w:left="2124"/>
        <w:jc w:val="right"/>
        <w:outlineLvl w:val="0"/>
        <w:rPr>
          <w:color w:val="222A35"/>
        </w:rPr>
      </w:pPr>
      <w:r w:rsidRPr="005E4CDF">
        <w:rPr>
          <w:color w:val="222A35"/>
        </w:rPr>
        <w:t xml:space="preserve">Anexa </w:t>
      </w:r>
      <w:r>
        <w:rPr>
          <w:color w:val="222A35"/>
        </w:rPr>
        <w:t>17</w:t>
      </w:r>
    </w:p>
    <w:p w14:paraId="3C8EB634" w14:textId="77777777" w:rsidR="002545EE" w:rsidRDefault="002545EE" w:rsidP="002545EE">
      <w:pPr>
        <w:pStyle w:val="Title"/>
        <w:spacing w:before="0" w:after="120"/>
        <w:ind w:left="2124"/>
        <w:outlineLvl w:val="0"/>
        <w:rPr>
          <w:i/>
          <w:color w:val="222A35"/>
        </w:rPr>
      </w:pPr>
    </w:p>
    <w:p w14:paraId="49F0C786" w14:textId="77777777" w:rsidR="002545EE" w:rsidRDefault="002545EE" w:rsidP="002545EE">
      <w:pPr>
        <w:pStyle w:val="Title"/>
        <w:spacing w:before="0" w:after="120"/>
        <w:ind w:left="2124"/>
        <w:outlineLvl w:val="0"/>
        <w:rPr>
          <w:rFonts w:ascii="Trebuchet MS" w:hAnsi="Trebuchet MS" w:cs="Times New Roman"/>
          <w:szCs w:val="24"/>
          <w:lang w:val="ro-RO"/>
        </w:rPr>
      </w:pPr>
      <w:r w:rsidRPr="004E2660">
        <w:rPr>
          <w:rFonts w:ascii="Trebuchet MS" w:hAnsi="Trebuchet MS" w:cs="Times New Roman"/>
          <w:szCs w:val="24"/>
          <w:lang w:val="ro-RO"/>
        </w:rPr>
        <w:t xml:space="preserve">Formularul de înregistrare individuală a participanților </w:t>
      </w:r>
    </w:p>
    <w:p w14:paraId="35234954" w14:textId="77777777" w:rsidR="002545EE" w:rsidRPr="004E2660" w:rsidRDefault="002545EE" w:rsidP="002545EE">
      <w:pPr>
        <w:pStyle w:val="Title"/>
        <w:spacing w:before="0" w:after="120"/>
        <w:jc w:val="center"/>
        <w:rPr>
          <w:rFonts w:ascii="Trebuchet MS" w:hAnsi="Trebuchet MS" w:cs="Times New Roman"/>
          <w:szCs w:val="24"/>
          <w:lang w:val="ro-RO"/>
        </w:rPr>
      </w:pPr>
      <w:r w:rsidRPr="004E2660">
        <w:rPr>
          <w:rFonts w:ascii="Trebuchet MS" w:hAnsi="Trebuchet MS" w:cs="Times New Roman"/>
          <w:szCs w:val="24"/>
          <w:lang w:val="ro-RO"/>
        </w:rPr>
        <w:t>la operațiunile finanțate prin POCU</w:t>
      </w:r>
      <w:r>
        <w:rPr>
          <w:rFonts w:ascii="Trebuchet MS" w:hAnsi="Trebuchet MS" w:cs="Times New Roman"/>
          <w:szCs w:val="24"/>
          <w:lang w:val="ro-RO"/>
        </w:rPr>
        <w:t xml:space="preserve"> 2014-2020</w:t>
      </w:r>
    </w:p>
    <w:p w14:paraId="25C0F9B4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77382E3A" w14:textId="77777777" w:rsidR="002545EE" w:rsidRPr="004E2660" w:rsidRDefault="002545EE" w:rsidP="002545EE">
      <w:pPr>
        <w:spacing w:after="120" w:line="240" w:lineRule="auto"/>
        <w:jc w:val="both"/>
        <w:outlineLvl w:val="0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>Cod SMIS proiect: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FA05DA">
        <w:rPr>
          <w:rFonts w:ascii="Trebuchet MS" w:hAnsi="Trebuchet MS"/>
          <w:sz w:val="24"/>
          <w:szCs w:val="24"/>
        </w:rPr>
        <w:t>104174</w:t>
      </w:r>
    </w:p>
    <w:p w14:paraId="41525DFB" w14:textId="77777777" w:rsidR="002545EE" w:rsidRPr="004E2660" w:rsidRDefault="002545EE" w:rsidP="002545EE">
      <w:pPr>
        <w:spacing w:after="120" w:line="240" w:lineRule="auto"/>
        <w:jc w:val="both"/>
        <w:outlineLvl w:val="0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>Ax</w:t>
      </w:r>
      <w:r>
        <w:rPr>
          <w:rFonts w:ascii="Trebuchet MS" w:hAnsi="Trebuchet MS"/>
          <w:b/>
          <w:sz w:val="24"/>
          <w:szCs w:val="24"/>
        </w:rPr>
        <w:t>ă</w:t>
      </w:r>
      <w:r w:rsidRPr="004E2660">
        <w:rPr>
          <w:rFonts w:ascii="Trebuchet MS" w:hAnsi="Trebuchet MS"/>
          <w:b/>
          <w:sz w:val="24"/>
          <w:szCs w:val="24"/>
        </w:rPr>
        <w:t xml:space="preserve"> prioritară: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FA05DA">
        <w:rPr>
          <w:rFonts w:ascii="Trebuchet MS" w:hAnsi="Trebuchet MS"/>
          <w:sz w:val="24"/>
          <w:szCs w:val="24"/>
        </w:rPr>
        <w:t>3 – Locuri de muncă pentru toţi</w:t>
      </w:r>
    </w:p>
    <w:p w14:paraId="0FEC4A37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>Titlu proiect: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FA05DA">
        <w:rPr>
          <w:rFonts w:ascii="Trebuchet MS" w:hAnsi="Trebuchet MS"/>
          <w:sz w:val="24"/>
          <w:szCs w:val="24"/>
        </w:rPr>
        <w:t>Antreprenoriat prin inovare - dezvoltare inteligentă durabilă în Regiunea Centru - INOV@RE</w:t>
      </w:r>
    </w:p>
    <w:p w14:paraId="76E7E643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>OI</w:t>
      </w:r>
      <w:r>
        <w:rPr>
          <w:rFonts w:ascii="Trebuchet MS" w:hAnsi="Trebuchet MS"/>
          <w:b/>
          <w:sz w:val="24"/>
          <w:szCs w:val="24"/>
        </w:rPr>
        <w:t>R/OI</w:t>
      </w:r>
      <w:r w:rsidRPr="004E2660">
        <w:rPr>
          <w:rFonts w:ascii="Trebuchet MS" w:hAnsi="Trebuchet MS"/>
          <w:b/>
          <w:sz w:val="24"/>
          <w:szCs w:val="24"/>
        </w:rPr>
        <w:t xml:space="preserve"> responsabil: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FA05DA">
        <w:rPr>
          <w:rFonts w:ascii="Trebuchet MS" w:hAnsi="Trebuchet MS"/>
          <w:sz w:val="24"/>
          <w:szCs w:val="24"/>
        </w:rPr>
        <w:t>OI POSDRU- Regiunea Centru</w:t>
      </w:r>
    </w:p>
    <w:p w14:paraId="397980B7" w14:textId="77777777" w:rsidR="002545EE" w:rsidRDefault="002545EE" w:rsidP="002545EE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</w:p>
    <w:p w14:paraId="054BC75F" w14:textId="77777777" w:rsidR="002545EE" w:rsidRPr="004E2660" w:rsidRDefault="002545EE" w:rsidP="002545EE">
      <w:pPr>
        <w:spacing w:after="120" w:line="240" w:lineRule="auto"/>
        <w:jc w:val="both"/>
        <w:outlineLvl w:val="0"/>
        <w:rPr>
          <w:rFonts w:ascii="Trebuchet MS" w:hAnsi="Trebuchet MS"/>
          <w:b/>
          <w:sz w:val="24"/>
          <w:szCs w:val="24"/>
          <w:u w:val="single"/>
        </w:rPr>
      </w:pPr>
      <w:r w:rsidRPr="004E2660">
        <w:rPr>
          <w:rFonts w:ascii="Trebuchet MS" w:hAnsi="Trebuchet MS"/>
          <w:b/>
          <w:sz w:val="24"/>
          <w:szCs w:val="24"/>
          <w:u w:val="single"/>
        </w:rPr>
        <w:t>Secțiunea A. La intrarea în operațiune</w:t>
      </w:r>
    </w:p>
    <w:p w14:paraId="472C47A6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 xml:space="preserve">- </w:t>
      </w:r>
      <w:r w:rsidRPr="004E2660">
        <w:rPr>
          <w:rFonts w:ascii="Trebuchet MS" w:hAnsi="Trebuchet MS"/>
          <w:b/>
          <w:sz w:val="24"/>
          <w:szCs w:val="24"/>
        </w:rPr>
        <w:t xml:space="preserve">Date de contact: Nume, prenume, adresa domiciliu, locul de reședință, telefon, </w:t>
      </w:r>
      <w:r>
        <w:rPr>
          <w:rFonts w:ascii="Trebuchet MS" w:hAnsi="Trebuchet MS"/>
          <w:b/>
          <w:sz w:val="24"/>
          <w:szCs w:val="24"/>
        </w:rPr>
        <w:t xml:space="preserve">    </w:t>
      </w:r>
      <w:r w:rsidRPr="004E2660">
        <w:rPr>
          <w:rFonts w:ascii="Trebuchet MS" w:hAnsi="Trebuchet MS"/>
          <w:b/>
          <w:sz w:val="24"/>
          <w:szCs w:val="24"/>
        </w:rPr>
        <w:t>e-mail:</w:t>
      </w:r>
    </w:p>
    <w:p w14:paraId="08C597BB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1F5A8E0B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 xml:space="preserve">- </w:t>
      </w:r>
      <w:r w:rsidRPr="004E2660">
        <w:rPr>
          <w:rFonts w:ascii="Trebuchet MS" w:hAnsi="Trebuchet MS"/>
          <w:b/>
          <w:sz w:val="24"/>
          <w:szCs w:val="24"/>
        </w:rPr>
        <w:t>Data intrării în operațiune:</w:t>
      </w:r>
    </w:p>
    <w:p w14:paraId="7007FCCE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>- CNP:</w:t>
      </w:r>
    </w:p>
    <w:p w14:paraId="7D7A6F9B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B99B4" wp14:editId="40B455F3">
                <wp:simplePos x="0" y="0"/>
                <wp:positionH relativeFrom="column">
                  <wp:posOffset>1031240</wp:posOffset>
                </wp:positionH>
                <wp:positionV relativeFrom="paragraph">
                  <wp:posOffset>250190</wp:posOffset>
                </wp:positionV>
                <wp:extent cx="209550" cy="200025"/>
                <wp:effectExtent l="0" t="0" r="19050" b="2857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5D857" id="Rectangle 2" o:spid="_x0000_s1026" style="position:absolute;margin-left:81.2pt;margin-top:19.7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b/>
          <w:sz w:val="24"/>
          <w:szCs w:val="24"/>
        </w:rPr>
        <w:t xml:space="preserve">- Zonă: </w:t>
      </w:r>
    </w:p>
    <w:p w14:paraId="5D18886A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ab/>
        <w:t xml:space="preserve">Urban </w:t>
      </w:r>
    </w:p>
    <w:p w14:paraId="11363522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210A9" wp14:editId="245604E1">
                <wp:simplePos x="0" y="0"/>
                <wp:positionH relativeFrom="column">
                  <wp:posOffset>1028700</wp:posOffset>
                </wp:positionH>
                <wp:positionV relativeFrom="paragraph">
                  <wp:posOffset>231140</wp:posOffset>
                </wp:positionV>
                <wp:extent cx="209550" cy="200025"/>
                <wp:effectExtent l="0" t="0" r="19050" b="28575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E8D23" id="Rectangle 3" o:spid="_x0000_s1026" style="position:absolute;margin-left:81pt;margin-top:18.2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ab/>
      </w:r>
    </w:p>
    <w:p w14:paraId="67A11F08" w14:textId="77777777" w:rsidR="002545EE" w:rsidRPr="004E2660" w:rsidRDefault="002545EE" w:rsidP="002545EE">
      <w:pPr>
        <w:spacing w:after="120" w:line="240" w:lineRule="auto"/>
        <w:ind w:firstLine="708"/>
        <w:jc w:val="both"/>
        <w:outlineLvl w:val="0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Rural</w:t>
      </w:r>
    </w:p>
    <w:p w14:paraId="2B307343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 xml:space="preserve">- Localizare geografică: </w:t>
      </w:r>
    </w:p>
    <w:p w14:paraId="7CC2A6C1" w14:textId="77777777" w:rsidR="002545EE" w:rsidRPr="004E2660" w:rsidRDefault="002545EE" w:rsidP="002545EE">
      <w:pPr>
        <w:spacing w:after="120" w:line="24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Regiune:</w:t>
      </w:r>
    </w:p>
    <w:p w14:paraId="52843D03" w14:textId="77777777" w:rsidR="002545EE" w:rsidRPr="004E2660" w:rsidRDefault="002545EE" w:rsidP="002545EE">
      <w:pPr>
        <w:spacing w:after="120" w:line="24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 xml:space="preserve"> Județ:</w:t>
      </w:r>
    </w:p>
    <w:p w14:paraId="36258285" w14:textId="77777777" w:rsidR="002545EE" w:rsidRPr="004E2660" w:rsidRDefault="002545EE" w:rsidP="002545EE">
      <w:pPr>
        <w:spacing w:after="120" w:line="240" w:lineRule="auto"/>
        <w:ind w:firstLine="708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 xml:space="preserve"> Unitate teritorial administrativă: </w:t>
      </w:r>
    </w:p>
    <w:p w14:paraId="580CE768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5EB48" wp14:editId="651FDDD4">
                <wp:simplePos x="0" y="0"/>
                <wp:positionH relativeFrom="column">
                  <wp:posOffset>1495425</wp:posOffset>
                </wp:positionH>
                <wp:positionV relativeFrom="paragraph">
                  <wp:posOffset>265430</wp:posOffset>
                </wp:positionV>
                <wp:extent cx="209550" cy="200025"/>
                <wp:effectExtent l="0" t="0" r="19050" b="28575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A944C" id="Rectangle 4" o:spid="_x0000_s1026" style="position:absolute;margin-left:117.75pt;margin-top:20.9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 xml:space="preserve">- </w:t>
      </w:r>
      <w:r w:rsidRPr="004E2660">
        <w:rPr>
          <w:rFonts w:ascii="Trebuchet MS" w:hAnsi="Trebuchet MS"/>
          <w:b/>
          <w:sz w:val="24"/>
          <w:szCs w:val="24"/>
        </w:rPr>
        <w:t>Gen:</w:t>
      </w:r>
    </w:p>
    <w:p w14:paraId="02165860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ab/>
        <w:t>Masculin</w:t>
      </w:r>
    </w:p>
    <w:p w14:paraId="2E491B51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8E0275" wp14:editId="6D010051">
                <wp:simplePos x="0" y="0"/>
                <wp:positionH relativeFrom="column">
                  <wp:posOffset>1495425</wp:posOffset>
                </wp:positionH>
                <wp:positionV relativeFrom="paragraph">
                  <wp:posOffset>247650</wp:posOffset>
                </wp:positionV>
                <wp:extent cx="209550" cy="200025"/>
                <wp:effectExtent l="0" t="0" r="19050" b="28575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BD2FB" id="Rectangle 5" o:spid="_x0000_s1026" style="position:absolute;margin-left:117.75pt;margin-top:19.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14:paraId="45A9ADFF" w14:textId="77777777" w:rsidR="002545EE" w:rsidRPr="004E2660" w:rsidRDefault="002545EE" w:rsidP="002545EE">
      <w:pPr>
        <w:spacing w:after="120" w:line="240" w:lineRule="auto"/>
        <w:jc w:val="both"/>
        <w:outlineLvl w:val="0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ab/>
        <w:t>Feminin</w:t>
      </w:r>
    </w:p>
    <w:p w14:paraId="1984E9A1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61E02" wp14:editId="006A12DD">
                <wp:simplePos x="0" y="0"/>
                <wp:positionH relativeFrom="column">
                  <wp:posOffset>3829050</wp:posOffset>
                </wp:positionH>
                <wp:positionV relativeFrom="paragraph">
                  <wp:posOffset>254000</wp:posOffset>
                </wp:positionV>
                <wp:extent cx="209550" cy="200025"/>
                <wp:effectExtent l="0" t="0" r="19050" b="28575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22CB0" id="Rectangle 6" o:spid="_x0000_s1026" style="position:absolute;margin-left:301.5pt;margin-top:20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 xml:space="preserve">- </w:t>
      </w:r>
      <w:r w:rsidRPr="004E2660">
        <w:rPr>
          <w:rFonts w:ascii="Trebuchet MS" w:hAnsi="Trebuchet MS"/>
          <w:b/>
          <w:sz w:val="24"/>
          <w:szCs w:val="24"/>
        </w:rPr>
        <w:t xml:space="preserve">Vârsta: </w:t>
      </w:r>
    </w:p>
    <w:p w14:paraId="1B037EBC" w14:textId="77777777" w:rsidR="002545EE" w:rsidRPr="004E2660" w:rsidRDefault="002545EE" w:rsidP="002545EE">
      <w:pPr>
        <w:spacing w:after="120" w:line="240" w:lineRule="auto"/>
        <w:ind w:left="708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Persoană cu vârsta sub 25 ani</w:t>
      </w:r>
    </w:p>
    <w:p w14:paraId="7021C371" w14:textId="77777777" w:rsidR="002545EE" w:rsidRPr="004E2660" w:rsidRDefault="002545EE" w:rsidP="002545EE">
      <w:pPr>
        <w:spacing w:after="120" w:line="240" w:lineRule="auto"/>
        <w:ind w:left="708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25D7D" wp14:editId="58A9368A">
                <wp:simplePos x="0" y="0"/>
                <wp:positionH relativeFrom="column">
                  <wp:posOffset>3837305</wp:posOffset>
                </wp:positionH>
                <wp:positionV relativeFrom="paragraph">
                  <wp:posOffset>5715</wp:posOffset>
                </wp:positionV>
                <wp:extent cx="209550" cy="200025"/>
                <wp:effectExtent l="0" t="0" r="19050" b="28575"/>
                <wp:wrapSquare wrapText="bothSides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595BA" id="Rectangle 7" o:spid="_x0000_s1026" style="position:absolute;margin-left:302.15pt;margin-top:.45pt;width:16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>Persoană cu vârsta cuprinsă între 25 și 54 ani</w:t>
      </w:r>
    </w:p>
    <w:p w14:paraId="5A53BB63" w14:textId="77777777" w:rsidR="002545EE" w:rsidRPr="004E2660" w:rsidRDefault="002545EE" w:rsidP="002545EE">
      <w:pPr>
        <w:spacing w:after="120" w:line="240" w:lineRule="auto"/>
        <w:ind w:left="708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9E1EF6" wp14:editId="4316BB1A">
                <wp:simplePos x="0" y="0"/>
                <wp:positionH relativeFrom="column">
                  <wp:posOffset>3838575</wp:posOffset>
                </wp:positionH>
                <wp:positionV relativeFrom="paragraph">
                  <wp:posOffset>10795</wp:posOffset>
                </wp:positionV>
                <wp:extent cx="209550" cy="200025"/>
                <wp:effectExtent l="0" t="0" r="19050" b="28575"/>
                <wp:wrapSquare wrapText="bothSides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B2E2D" id="Rectangle 8" o:spid="_x0000_s1026" style="position:absolute;margin-left:302.25pt;margin-top:.85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>Persoană cu vârsta peste 54 de ani</w:t>
      </w:r>
    </w:p>
    <w:p w14:paraId="5948B030" w14:textId="77777777" w:rsidR="002545EE" w:rsidRDefault="002545EE" w:rsidP="002545EE">
      <w:pPr>
        <w:spacing w:after="120" w:line="240" w:lineRule="auto"/>
        <w:ind w:left="708"/>
        <w:jc w:val="both"/>
        <w:rPr>
          <w:rFonts w:ascii="Trebuchet MS" w:hAnsi="Trebuchet MS"/>
          <w:sz w:val="24"/>
          <w:szCs w:val="24"/>
        </w:rPr>
      </w:pPr>
    </w:p>
    <w:p w14:paraId="549BF881" w14:textId="77777777" w:rsidR="002545EE" w:rsidRPr="0051711B" w:rsidRDefault="002545EE" w:rsidP="002545EE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51711B">
        <w:rPr>
          <w:rFonts w:ascii="Trebuchet MS" w:hAnsi="Trebuchet MS"/>
          <w:b/>
          <w:sz w:val="24"/>
          <w:szCs w:val="24"/>
        </w:rPr>
        <w:t xml:space="preserve">- Categoria de Grup Țintă din care face parte                </w:t>
      </w:r>
    </w:p>
    <w:p w14:paraId="7E99493F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599BF4AA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 xml:space="preserve">- Situația pe piața forței de muncă persoană ocupată </w:t>
      </w:r>
    </w:p>
    <w:p w14:paraId="4F06047C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14B879" wp14:editId="67F5E69A">
                <wp:simplePos x="0" y="0"/>
                <wp:positionH relativeFrom="column">
                  <wp:posOffset>4781550</wp:posOffset>
                </wp:positionH>
                <wp:positionV relativeFrom="paragraph">
                  <wp:posOffset>105410</wp:posOffset>
                </wp:positionV>
                <wp:extent cx="209550" cy="200025"/>
                <wp:effectExtent l="0" t="0" r="19050" b="28575"/>
                <wp:wrapSquare wrapText="bothSides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3A3A1" id="Rectangle 9" o:spid="_x0000_s1026" style="position:absolute;margin-left:376.5pt;margin-top:8.3pt;width:16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>Angajat</w:t>
      </w:r>
    </w:p>
    <w:p w14:paraId="34E6E403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18C60E33" w14:textId="77777777" w:rsidR="002545EE" w:rsidRPr="004E2660" w:rsidRDefault="002545EE" w:rsidP="002545EE">
      <w:pPr>
        <w:spacing w:after="120" w:line="240" w:lineRule="auto"/>
        <w:jc w:val="both"/>
        <w:outlineLvl w:val="0"/>
        <w:rPr>
          <w:rFonts w:ascii="Trebuchet MS" w:hAnsi="Trebuchet MS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9C8A52" wp14:editId="1373469B">
                <wp:simplePos x="0" y="0"/>
                <wp:positionH relativeFrom="column">
                  <wp:posOffset>4781550</wp:posOffset>
                </wp:positionH>
                <wp:positionV relativeFrom="paragraph">
                  <wp:posOffset>10795</wp:posOffset>
                </wp:positionV>
                <wp:extent cx="209550" cy="200025"/>
                <wp:effectExtent l="0" t="0" r="19050" b="28575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2C47D" id="Rectangle 1" o:spid="_x0000_s1026" style="position:absolute;margin-left:376.5pt;margin-top:.85pt;width:16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>Angajat pe cont propriu</w:t>
      </w:r>
    </w:p>
    <w:p w14:paraId="011B7C78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1682B514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68617B" wp14:editId="677075DC">
                <wp:simplePos x="0" y="0"/>
                <wp:positionH relativeFrom="column">
                  <wp:posOffset>4772025</wp:posOffset>
                </wp:positionH>
                <wp:positionV relativeFrom="paragraph">
                  <wp:posOffset>48260</wp:posOffset>
                </wp:positionV>
                <wp:extent cx="209550" cy="200025"/>
                <wp:effectExtent l="0" t="0" r="19050" b="28575"/>
                <wp:wrapSquare wrapText="bothSides"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9DEE7" id="Rectangle 17" o:spid="_x0000_s1026" style="position:absolute;margin-left:375.75pt;margin-top:3.8pt;width:16.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>Șomer</w:t>
      </w:r>
    </w:p>
    <w:p w14:paraId="2F697D8F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7D02AC40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667261" wp14:editId="553EDDEF">
                <wp:simplePos x="0" y="0"/>
                <wp:positionH relativeFrom="column">
                  <wp:posOffset>4772025</wp:posOffset>
                </wp:positionH>
                <wp:positionV relativeFrom="paragraph">
                  <wp:posOffset>68580</wp:posOffset>
                </wp:positionV>
                <wp:extent cx="209550" cy="200025"/>
                <wp:effectExtent l="0" t="0" r="19050" b="28575"/>
                <wp:wrapSquare wrapText="bothSides"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A3685" id="Rectangle 18" o:spid="_x0000_s1026" style="position:absolute;margin-left:375.75pt;margin-top:5.4pt;width:1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>Șomer de lungă durată</w:t>
      </w:r>
    </w:p>
    <w:p w14:paraId="6A971EE0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42887721" w14:textId="77777777" w:rsidR="002545EE" w:rsidRPr="004E2660" w:rsidRDefault="002545EE" w:rsidP="002545EE">
      <w:pPr>
        <w:spacing w:after="120" w:line="240" w:lineRule="auto"/>
        <w:jc w:val="both"/>
        <w:outlineLvl w:val="0"/>
        <w:rPr>
          <w:rFonts w:ascii="Trebuchet MS" w:hAnsi="Trebuchet MS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D50CD6" wp14:editId="735A66F9">
                <wp:simplePos x="0" y="0"/>
                <wp:positionH relativeFrom="column">
                  <wp:posOffset>4781550</wp:posOffset>
                </wp:positionH>
                <wp:positionV relativeFrom="paragraph">
                  <wp:posOffset>29845</wp:posOffset>
                </wp:positionV>
                <wp:extent cx="209550" cy="200025"/>
                <wp:effectExtent l="0" t="0" r="19050" b="28575"/>
                <wp:wrapSquare wrapText="bothSides"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D59D9" id="Rectangle 19" o:spid="_x0000_s1026" style="position:absolute;margin-left:376.5pt;margin-top:2.35pt;width:16.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>Persoană inactivă</w:t>
      </w:r>
      <w:r>
        <w:rPr>
          <w:rFonts w:ascii="Trebuchet MS" w:hAnsi="Trebuchet MS"/>
          <w:sz w:val="24"/>
          <w:szCs w:val="24"/>
        </w:rPr>
        <w:t xml:space="preserve"> </w:t>
      </w:r>
      <w:r w:rsidRPr="00F203A4">
        <w:rPr>
          <w:rFonts w:ascii="Trebuchet MS" w:hAnsi="Trebuchet MS"/>
        </w:rPr>
        <w:t>(inclusiv copii antepreșcolari, preșcolari, elevi etc.)</w:t>
      </w:r>
    </w:p>
    <w:p w14:paraId="084EFB38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590838BB" w14:textId="77777777" w:rsidR="002545EE" w:rsidRPr="004E2660" w:rsidRDefault="002545EE" w:rsidP="002545EE">
      <w:pPr>
        <w:spacing w:after="120" w:line="240" w:lineRule="auto"/>
        <w:jc w:val="both"/>
        <w:outlineLvl w:val="0"/>
        <w:rPr>
          <w:rFonts w:ascii="Trebuchet MS" w:hAnsi="Trebuchet MS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2D5A9C" wp14:editId="5CFA1220">
                <wp:simplePos x="0" y="0"/>
                <wp:positionH relativeFrom="column">
                  <wp:posOffset>4781550</wp:posOffset>
                </wp:positionH>
                <wp:positionV relativeFrom="paragraph">
                  <wp:posOffset>10160</wp:posOffset>
                </wp:positionV>
                <wp:extent cx="209550" cy="200025"/>
                <wp:effectExtent l="0" t="0" r="19050" b="28575"/>
                <wp:wrapSquare wrapText="bothSides"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B4165" id="Rectangle 20" o:spid="_x0000_s1026" style="position:absolute;margin-left:376.5pt;margin-top:.8pt;width:16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>Alta categorie de inactivi în afara de cei din educație și formare</w:t>
      </w:r>
    </w:p>
    <w:p w14:paraId="2B755047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4E956E50" w14:textId="77777777" w:rsidR="002545EE" w:rsidRDefault="002545EE" w:rsidP="002545EE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962E6B" wp14:editId="1C7F7BB7">
                <wp:simplePos x="0" y="0"/>
                <wp:positionH relativeFrom="column">
                  <wp:posOffset>3886200</wp:posOffset>
                </wp:positionH>
                <wp:positionV relativeFrom="paragraph">
                  <wp:posOffset>175260</wp:posOffset>
                </wp:positionV>
                <wp:extent cx="209550" cy="200025"/>
                <wp:effectExtent l="0" t="0" r="19050" b="28575"/>
                <wp:wrapSquare wrapText="bothSides"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A565F" id="Rectangle 21" o:spid="_x0000_s1026" style="position:absolute;margin-left:306pt;margin-top:13.8pt;width:16.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b/>
          <w:sz w:val="24"/>
          <w:szCs w:val="24"/>
        </w:rPr>
        <w:t xml:space="preserve">- Nivel de educație: </w:t>
      </w:r>
    </w:p>
    <w:p w14:paraId="55B5C795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Studii Educație timpurie (ISCED 0)</w:t>
      </w:r>
    </w:p>
    <w:p w14:paraId="39B674C6" w14:textId="77777777" w:rsidR="002545EE" w:rsidRDefault="002545EE" w:rsidP="002545EE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B9E1D6" wp14:editId="3319C997">
                <wp:simplePos x="0" y="0"/>
                <wp:positionH relativeFrom="column">
                  <wp:posOffset>3876675</wp:posOffset>
                </wp:positionH>
                <wp:positionV relativeFrom="paragraph">
                  <wp:posOffset>200025</wp:posOffset>
                </wp:positionV>
                <wp:extent cx="209550" cy="200025"/>
                <wp:effectExtent l="0" t="0" r="19050" b="28575"/>
                <wp:wrapSquare wrapText="bothSides"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F7BF4" id="Rectangle 69" o:spid="_x0000_s1026" style="position:absolute;margin-left:305.25pt;margin-top:15.75pt;width:16.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14:paraId="27AA9B02" w14:textId="77777777" w:rsidR="002545EE" w:rsidRPr="004E2660" w:rsidRDefault="002545EE" w:rsidP="002545EE">
      <w:pPr>
        <w:spacing w:after="120" w:line="240" w:lineRule="auto"/>
        <w:jc w:val="both"/>
        <w:outlineLvl w:val="0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primare (ISCED 1)</w:t>
      </w:r>
      <w:r w:rsidRPr="004E2660">
        <w:rPr>
          <w:rFonts w:ascii="Trebuchet MS" w:hAnsi="Trebuchet MS"/>
          <w:noProof/>
          <w:sz w:val="24"/>
          <w:szCs w:val="24"/>
        </w:rPr>
        <w:t xml:space="preserve"> </w:t>
      </w:r>
      <w:r>
        <w:rPr>
          <w:rFonts w:ascii="Trebuchet MS" w:hAnsi="Trebuchet MS"/>
          <w:noProof/>
          <w:sz w:val="24"/>
          <w:szCs w:val="24"/>
        </w:rPr>
        <w:t xml:space="preserve">                                               </w:t>
      </w:r>
    </w:p>
    <w:p w14:paraId="570975B7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5764CB" wp14:editId="56C2AFC3">
                <wp:simplePos x="0" y="0"/>
                <wp:positionH relativeFrom="column">
                  <wp:posOffset>3886200</wp:posOffset>
                </wp:positionH>
                <wp:positionV relativeFrom="paragraph">
                  <wp:posOffset>252095</wp:posOffset>
                </wp:positionV>
                <wp:extent cx="209550" cy="200025"/>
                <wp:effectExtent l="0" t="0" r="19050" b="28575"/>
                <wp:wrapSquare wrapText="bothSides"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E54" id="Rectangle 22" o:spid="_x0000_s1026" style="position:absolute;margin-left:306pt;margin-top:19.85pt;width:16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14:paraId="20F5CD17" w14:textId="77777777" w:rsidR="002545EE" w:rsidRPr="004E2660" w:rsidRDefault="002545EE" w:rsidP="002545EE">
      <w:pPr>
        <w:spacing w:after="120" w:line="240" w:lineRule="auto"/>
        <w:jc w:val="both"/>
        <w:outlineLvl w:val="0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gimnaziale (ISCED 2)</w:t>
      </w:r>
    </w:p>
    <w:p w14:paraId="10C9BC82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DDBAF6" wp14:editId="265A3128">
                <wp:simplePos x="0" y="0"/>
                <wp:positionH relativeFrom="column">
                  <wp:posOffset>3886200</wp:posOffset>
                </wp:positionH>
                <wp:positionV relativeFrom="paragraph">
                  <wp:posOffset>242570</wp:posOffset>
                </wp:positionV>
                <wp:extent cx="209550" cy="200025"/>
                <wp:effectExtent l="0" t="0" r="19050" b="28575"/>
                <wp:wrapSquare wrapText="bothSides"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F9A87" id="Rectangle 23" o:spid="_x0000_s1026" style="position:absolute;margin-left:306pt;margin-top:19.1pt;width:16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14:paraId="26516FD7" w14:textId="77777777" w:rsidR="002545EE" w:rsidRPr="004E2660" w:rsidRDefault="002545EE" w:rsidP="002545EE">
      <w:pPr>
        <w:spacing w:after="120" w:line="240" w:lineRule="auto"/>
        <w:jc w:val="both"/>
        <w:outlineLvl w:val="0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liceale (ISCED 3)</w:t>
      </w:r>
    </w:p>
    <w:p w14:paraId="1D3C4FD1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1C9170" wp14:editId="7C046195">
                <wp:simplePos x="0" y="0"/>
                <wp:positionH relativeFrom="column">
                  <wp:posOffset>3895725</wp:posOffset>
                </wp:positionH>
                <wp:positionV relativeFrom="paragraph">
                  <wp:posOffset>225425</wp:posOffset>
                </wp:positionV>
                <wp:extent cx="209550" cy="200025"/>
                <wp:effectExtent l="0" t="0" r="19050" b="28575"/>
                <wp:wrapSquare wrapText="bothSides"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D1543" id="Rectangle 24" o:spid="_x0000_s1026" style="position:absolute;margin-left:306.75pt;margin-top:17.75pt;width:16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14:paraId="2DCECE0F" w14:textId="77777777" w:rsidR="002545EE" w:rsidRPr="004E2660" w:rsidRDefault="002545EE" w:rsidP="002545EE">
      <w:pPr>
        <w:spacing w:after="120" w:line="240" w:lineRule="auto"/>
        <w:jc w:val="both"/>
        <w:outlineLvl w:val="0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postliceale (ISCED 4)</w:t>
      </w:r>
    </w:p>
    <w:p w14:paraId="71C3D3B6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20808C" wp14:editId="2CF05899">
                <wp:simplePos x="0" y="0"/>
                <wp:positionH relativeFrom="column">
                  <wp:posOffset>3895725</wp:posOffset>
                </wp:positionH>
                <wp:positionV relativeFrom="paragraph">
                  <wp:posOffset>196215</wp:posOffset>
                </wp:positionV>
                <wp:extent cx="209550" cy="200025"/>
                <wp:effectExtent l="0" t="0" r="19050" b="28575"/>
                <wp:wrapSquare wrapText="bothSides"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4D9F3" id="Rectangle 25" o:spid="_x0000_s1026" style="position:absolute;margin-left:306.75pt;margin-top:15.45pt;width:16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14:paraId="009DEB27" w14:textId="77777777" w:rsidR="002545EE" w:rsidRPr="004E2660" w:rsidRDefault="002545EE" w:rsidP="002545EE">
      <w:pPr>
        <w:spacing w:after="120" w:line="240" w:lineRule="auto"/>
        <w:jc w:val="both"/>
        <w:outlineLvl w:val="0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superioare (ISCED 5)</w:t>
      </w:r>
      <w:r w:rsidRPr="004E2660">
        <w:rPr>
          <w:rFonts w:ascii="Trebuchet MS" w:hAnsi="Trebuchet MS"/>
          <w:noProof/>
          <w:sz w:val="24"/>
          <w:szCs w:val="24"/>
        </w:rPr>
        <w:t xml:space="preserve"> </w:t>
      </w:r>
    </w:p>
    <w:p w14:paraId="4552D85C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83A1FA" wp14:editId="23E9B6BC">
                <wp:simplePos x="0" y="0"/>
                <wp:positionH relativeFrom="column">
                  <wp:posOffset>3895725</wp:posOffset>
                </wp:positionH>
                <wp:positionV relativeFrom="paragraph">
                  <wp:posOffset>207010</wp:posOffset>
                </wp:positionV>
                <wp:extent cx="209550" cy="200025"/>
                <wp:effectExtent l="0" t="0" r="19050" b="28575"/>
                <wp:wrapSquare wrapText="bothSides"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72654" id="Rectangle 26" o:spid="_x0000_s1026" style="position:absolute;margin-left:306.75pt;margin-top:16.3pt;width:16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14:paraId="16432D2C" w14:textId="77777777" w:rsidR="002545EE" w:rsidRPr="004E2660" w:rsidRDefault="002545EE" w:rsidP="002545EE">
      <w:pPr>
        <w:spacing w:after="120" w:line="240" w:lineRule="auto"/>
        <w:jc w:val="both"/>
        <w:outlineLvl w:val="0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superioare (ISCED 6)</w:t>
      </w:r>
    </w:p>
    <w:p w14:paraId="2A28B792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1405A4" wp14:editId="13293906">
                <wp:simplePos x="0" y="0"/>
                <wp:positionH relativeFrom="column">
                  <wp:posOffset>3905250</wp:posOffset>
                </wp:positionH>
                <wp:positionV relativeFrom="paragraph">
                  <wp:posOffset>219710</wp:posOffset>
                </wp:positionV>
                <wp:extent cx="209550" cy="200025"/>
                <wp:effectExtent l="0" t="0" r="19050" b="28575"/>
                <wp:wrapSquare wrapText="bothSides"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2892F" id="Rectangle 27" o:spid="_x0000_s1026" style="position:absolute;margin-left:307.5pt;margin-top:17.3pt;width:16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14:paraId="7717138F" w14:textId="77777777" w:rsidR="002545EE" w:rsidRPr="004E2660" w:rsidRDefault="002545EE" w:rsidP="002545EE">
      <w:pPr>
        <w:spacing w:after="120" w:line="240" w:lineRule="auto"/>
        <w:jc w:val="both"/>
        <w:outlineLvl w:val="0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superioare (ISCED 7)</w:t>
      </w:r>
    </w:p>
    <w:p w14:paraId="4B5645A4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7D69DB" wp14:editId="7952C5C1">
                <wp:simplePos x="0" y="0"/>
                <wp:positionH relativeFrom="column">
                  <wp:posOffset>3905250</wp:posOffset>
                </wp:positionH>
                <wp:positionV relativeFrom="paragraph">
                  <wp:posOffset>234950</wp:posOffset>
                </wp:positionV>
                <wp:extent cx="209550" cy="200025"/>
                <wp:effectExtent l="0" t="0" r="19050" b="28575"/>
                <wp:wrapSquare wrapText="bothSides"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5D1C8" id="Rectangle 28" o:spid="_x0000_s1026" style="position:absolute;margin-left:307.5pt;margin-top:18.5pt;width:16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14:paraId="47BA859C" w14:textId="77777777" w:rsidR="002545EE" w:rsidRPr="004E2660" w:rsidRDefault="002545EE" w:rsidP="002545EE">
      <w:pPr>
        <w:spacing w:after="120" w:line="240" w:lineRule="auto"/>
        <w:jc w:val="both"/>
        <w:outlineLvl w:val="0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superioare (ISCED 8)</w:t>
      </w:r>
    </w:p>
    <w:p w14:paraId="59A49420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797D16" wp14:editId="0AC0BE7D">
                <wp:simplePos x="0" y="0"/>
                <wp:positionH relativeFrom="column">
                  <wp:posOffset>3905250</wp:posOffset>
                </wp:positionH>
                <wp:positionV relativeFrom="paragraph">
                  <wp:posOffset>234950</wp:posOffset>
                </wp:positionV>
                <wp:extent cx="209550" cy="200025"/>
                <wp:effectExtent l="0" t="0" r="19050" b="28575"/>
                <wp:wrapSquare wrapText="bothSides"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84667" id="Rectangle 29" o:spid="_x0000_s1026" style="position:absolute;margin-left:307.5pt;margin-top:18.5pt;width:16.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14:paraId="19D38364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fără ISCED</w:t>
      </w:r>
    </w:p>
    <w:p w14:paraId="62645F27" w14:textId="77777777" w:rsidR="002545EE" w:rsidRDefault="002545EE" w:rsidP="002545EE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3FA3547A" w14:textId="77777777" w:rsidR="002545EE" w:rsidRDefault="002545EE" w:rsidP="002545EE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77ECA914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5880E0" wp14:editId="2154E572">
                <wp:simplePos x="0" y="0"/>
                <wp:positionH relativeFrom="column">
                  <wp:posOffset>4000500</wp:posOffset>
                </wp:positionH>
                <wp:positionV relativeFrom="paragraph">
                  <wp:posOffset>104140</wp:posOffset>
                </wp:positionV>
                <wp:extent cx="209550" cy="200025"/>
                <wp:effectExtent l="0" t="0" r="19050" b="28575"/>
                <wp:wrapSquare wrapText="bothSides"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DD525" id="Rectangle 30" o:spid="_x0000_s1026" style="position:absolute;margin-left:315pt;margin-top:8.2pt;width:16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>-</w:t>
      </w:r>
      <w:r w:rsidRPr="004E2660">
        <w:rPr>
          <w:rFonts w:ascii="Trebuchet MS" w:hAnsi="Trebuchet MS"/>
          <w:b/>
          <w:sz w:val="24"/>
          <w:szCs w:val="24"/>
        </w:rPr>
        <w:t xml:space="preserve"> Persoană dezavantajată:  </w:t>
      </w:r>
    </w:p>
    <w:p w14:paraId="4D1F5F86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Da</w:t>
      </w:r>
    </w:p>
    <w:p w14:paraId="47A069E0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F3189C" wp14:editId="1903FC7B">
                <wp:simplePos x="0" y="0"/>
                <wp:positionH relativeFrom="column">
                  <wp:posOffset>4000500</wp:posOffset>
                </wp:positionH>
                <wp:positionV relativeFrom="paragraph">
                  <wp:posOffset>163195</wp:posOffset>
                </wp:positionV>
                <wp:extent cx="209550" cy="200025"/>
                <wp:effectExtent l="0" t="0" r="19050" b="28575"/>
                <wp:wrapSquare wrapText="bothSides"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29B0A" id="Rectangle 31" o:spid="_x0000_s1026" style="position:absolute;margin-left:315pt;margin-top:12.85pt;width:16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14:paraId="700A9A2D" w14:textId="77777777" w:rsidR="002545EE" w:rsidRPr="004E2660" w:rsidRDefault="002545EE" w:rsidP="002545EE">
      <w:pPr>
        <w:spacing w:after="120" w:line="240" w:lineRule="auto"/>
        <w:jc w:val="both"/>
        <w:outlineLvl w:val="0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NU</w:t>
      </w:r>
    </w:p>
    <w:p w14:paraId="61C9AE73" w14:textId="77777777" w:rsidR="002545EE" w:rsidRDefault="002545EE" w:rsidP="002545EE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11366698" w14:textId="77777777" w:rsidR="002545EE" w:rsidRPr="004E2660" w:rsidRDefault="002545EE" w:rsidP="002545EE">
      <w:pPr>
        <w:spacing w:after="120" w:line="240" w:lineRule="auto"/>
        <w:jc w:val="both"/>
        <w:outlineLvl w:val="0"/>
        <w:rPr>
          <w:rFonts w:ascii="Trebuchet MS" w:hAnsi="Trebuchet MS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F9AC10" wp14:editId="2D4AB030">
                <wp:simplePos x="0" y="0"/>
                <wp:positionH relativeFrom="column">
                  <wp:posOffset>6267450</wp:posOffset>
                </wp:positionH>
                <wp:positionV relativeFrom="paragraph">
                  <wp:posOffset>-6350</wp:posOffset>
                </wp:positionV>
                <wp:extent cx="209550" cy="200025"/>
                <wp:effectExtent l="0" t="0" r="19050" b="28575"/>
                <wp:wrapSquare wrapText="bothSides"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777BF" id="Rectangle 64" o:spid="_x0000_s1026" style="position:absolute;margin-left:493.5pt;margin-top:-.45pt;width:16.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>Participanți care trăiesc în gospodării fără persoane ocupate</w:t>
      </w:r>
    </w:p>
    <w:p w14:paraId="6F0A8F83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03307A92" w14:textId="77777777" w:rsidR="002545EE" w:rsidRPr="004E2660" w:rsidRDefault="002545EE" w:rsidP="002545EE">
      <w:pPr>
        <w:spacing w:after="120" w:line="240" w:lineRule="auto"/>
        <w:jc w:val="both"/>
        <w:outlineLvl w:val="0"/>
        <w:rPr>
          <w:rFonts w:ascii="Trebuchet MS" w:hAnsi="Trebuchet MS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55FB21" wp14:editId="6E8FE4B9">
                <wp:simplePos x="0" y="0"/>
                <wp:positionH relativeFrom="column">
                  <wp:posOffset>6267450</wp:posOffset>
                </wp:positionH>
                <wp:positionV relativeFrom="paragraph">
                  <wp:posOffset>85090</wp:posOffset>
                </wp:positionV>
                <wp:extent cx="209550" cy="200025"/>
                <wp:effectExtent l="0" t="0" r="19050" b="28575"/>
                <wp:wrapSquare wrapText="bothSides"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7ABFD" id="Rectangle 65" o:spid="_x0000_s1026" style="position:absolute;margin-left:493.5pt;margin-top:6.7pt;width:16.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>Participanți care trăiesc în gospodării fără persoane ocupate cu copii aflați în întreținere</w:t>
      </w:r>
    </w:p>
    <w:p w14:paraId="75DAEEC1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6B065966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466ED7" wp14:editId="2616FBA8">
                <wp:simplePos x="0" y="0"/>
                <wp:positionH relativeFrom="column">
                  <wp:posOffset>6267450</wp:posOffset>
                </wp:positionH>
                <wp:positionV relativeFrom="paragraph">
                  <wp:posOffset>133350</wp:posOffset>
                </wp:positionV>
                <wp:extent cx="209550" cy="200025"/>
                <wp:effectExtent l="0" t="0" r="19050" b="28575"/>
                <wp:wrapSquare wrapText="bothSides"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5771E" id="Rectangle 66" o:spid="_x0000_s1026" style="position:absolute;margin-left:493.5pt;margin-top:10.5pt;width:16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>Participanți care trăiesc în gospodării alcătuite dintr-un părinte unic cu copil aflat în întreținere</w:t>
      </w:r>
    </w:p>
    <w:p w14:paraId="6DA09590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4496AABA" w14:textId="77777777" w:rsidR="002545EE" w:rsidRPr="004E2660" w:rsidRDefault="002545EE" w:rsidP="002545EE">
      <w:pPr>
        <w:spacing w:after="120" w:line="240" w:lineRule="auto"/>
        <w:jc w:val="both"/>
        <w:outlineLvl w:val="0"/>
        <w:rPr>
          <w:rFonts w:ascii="Trebuchet MS" w:hAnsi="Trebuchet MS"/>
          <w:sz w:val="24"/>
          <w:szCs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C135CB" wp14:editId="41399DD0">
                <wp:simplePos x="0" y="0"/>
                <wp:positionH relativeFrom="column">
                  <wp:posOffset>6267450</wp:posOffset>
                </wp:positionH>
                <wp:positionV relativeFrom="paragraph">
                  <wp:posOffset>123190</wp:posOffset>
                </wp:positionV>
                <wp:extent cx="209550" cy="200025"/>
                <wp:effectExtent l="0" t="0" r="19050" b="28575"/>
                <wp:wrapSquare wrapText="bothSides"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D9055" id="Rectangle 67" o:spid="_x0000_s1026" style="position:absolute;margin-left:493.5pt;margin-top:9.7pt;width:16.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>Migranți</w:t>
      </w:r>
    </w:p>
    <w:p w14:paraId="63206D52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6E0ED521" w14:textId="77777777" w:rsidR="002545EE" w:rsidRPr="004E2660" w:rsidRDefault="002545EE" w:rsidP="002545EE">
      <w:pPr>
        <w:spacing w:after="120" w:line="240" w:lineRule="auto"/>
        <w:jc w:val="both"/>
        <w:outlineLvl w:val="0"/>
        <w:rPr>
          <w:rFonts w:ascii="Trebuchet MS" w:hAnsi="Trebuchet MS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681212" wp14:editId="658A30C0">
                <wp:simplePos x="0" y="0"/>
                <wp:positionH relativeFrom="column">
                  <wp:posOffset>6267450</wp:posOffset>
                </wp:positionH>
                <wp:positionV relativeFrom="paragraph">
                  <wp:posOffset>18415</wp:posOffset>
                </wp:positionV>
                <wp:extent cx="209550" cy="200025"/>
                <wp:effectExtent l="0" t="0" r="19050" b="28575"/>
                <wp:wrapSquare wrapText="bothSides"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2E6D5" id="Rectangle 68" o:spid="_x0000_s1026" style="position:absolute;margin-left:493.5pt;margin-top:1.45pt;width:16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>Participanți de origine străină</w:t>
      </w:r>
    </w:p>
    <w:p w14:paraId="4A1333DF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5DB9C69B" w14:textId="77777777" w:rsidR="002545EE" w:rsidRPr="004E2660" w:rsidRDefault="002545EE" w:rsidP="002545EE">
      <w:pPr>
        <w:spacing w:after="120" w:line="240" w:lineRule="auto"/>
        <w:jc w:val="both"/>
        <w:outlineLvl w:val="0"/>
        <w:rPr>
          <w:rFonts w:ascii="Trebuchet MS" w:hAnsi="Trebuchet MS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7D2B64" wp14:editId="39F6558C">
                <wp:simplePos x="0" y="0"/>
                <wp:positionH relativeFrom="column">
                  <wp:posOffset>6267450</wp:posOffset>
                </wp:positionH>
                <wp:positionV relativeFrom="paragraph">
                  <wp:posOffset>24130</wp:posOffset>
                </wp:positionV>
                <wp:extent cx="209550" cy="200025"/>
                <wp:effectExtent l="0" t="0" r="19050" b="28575"/>
                <wp:wrapSquare wrapText="bothSides"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F70EB" id="Rectangle 70" o:spid="_x0000_s1026" style="position:absolute;margin-left:493.5pt;margin-top:1.9pt;width:16.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>Minorități</w:t>
      </w:r>
    </w:p>
    <w:p w14:paraId="3B0504EC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3CBADF" wp14:editId="46D9C83D">
                <wp:simplePos x="0" y="0"/>
                <wp:positionH relativeFrom="column">
                  <wp:posOffset>6267450</wp:posOffset>
                </wp:positionH>
                <wp:positionV relativeFrom="paragraph">
                  <wp:posOffset>367665</wp:posOffset>
                </wp:positionV>
                <wp:extent cx="209550" cy="200025"/>
                <wp:effectExtent l="0" t="0" r="19050" b="28575"/>
                <wp:wrapSquare wrapText="bothSides"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D601D" id="Rectangle 71" o:spid="_x0000_s1026" style="position:absolute;margin-left:493.5pt;margin-top:28.95pt;width:16.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14:paraId="4A9A98B1" w14:textId="77777777" w:rsidR="002545EE" w:rsidRPr="004E2660" w:rsidRDefault="002545EE" w:rsidP="002545EE">
      <w:pPr>
        <w:spacing w:after="120" w:line="240" w:lineRule="auto"/>
        <w:jc w:val="both"/>
        <w:outlineLvl w:val="0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Etnie romă</w:t>
      </w:r>
    </w:p>
    <w:p w14:paraId="27E098AB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6E4D8DD8" w14:textId="77777777" w:rsidR="002545EE" w:rsidRPr="004E2660" w:rsidRDefault="002545EE" w:rsidP="002545EE">
      <w:pPr>
        <w:spacing w:after="120" w:line="240" w:lineRule="auto"/>
        <w:jc w:val="both"/>
        <w:outlineLvl w:val="0"/>
        <w:rPr>
          <w:rFonts w:ascii="Trebuchet MS" w:hAnsi="Trebuchet MS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E3B416" wp14:editId="5980875B">
                <wp:simplePos x="0" y="0"/>
                <wp:positionH relativeFrom="column">
                  <wp:posOffset>6267450</wp:posOffset>
                </wp:positionH>
                <wp:positionV relativeFrom="paragraph">
                  <wp:posOffset>82550</wp:posOffset>
                </wp:positionV>
                <wp:extent cx="209550" cy="200025"/>
                <wp:effectExtent l="0" t="0" r="19050" b="28575"/>
                <wp:wrapSquare wrapText="bothSides"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5257D" id="Rectangle 32" o:spid="_x0000_s1026" style="position:absolute;margin-left:493.5pt;margin-top:6.5pt;width:16.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>Alta mi</w:t>
      </w:r>
      <w:r>
        <w:rPr>
          <w:rFonts w:ascii="Trebuchet MS" w:hAnsi="Trebuchet MS"/>
          <w:sz w:val="24"/>
          <w:szCs w:val="24"/>
        </w:rPr>
        <w:t>noritate decât cea de etnie romă</w:t>
      </w:r>
    </w:p>
    <w:p w14:paraId="30477A60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412E85B9" w14:textId="77777777" w:rsidR="002545EE" w:rsidRPr="004E2660" w:rsidRDefault="002545EE" w:rsidP="002545EE">
      <w:pPr>
        <w:spacing w:after="120" w:line="240" w:lineRule="auto"/>
        <w:jc w:val="both"/>
        <w:outlineLvl w:val="0"/>
        <w:rPr>
          <w:rFonts w:ascii="Trebuchet MS" w:hAnsi="Trebuchet MS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D5A652" wp14:editId="495A5FB8">
                <wp:simplePos x="0" y="0"/>
                <wp:positionH relativeFrom="column">
                  <wp:posOffset>6267450</wp:posOffset>
                </wp:positionH>
                <wp:positionV relativeFrom="paragraph">
                  <wp:posOffset>63500</wp:posOffset>
                </wp:positionV>
                <wp:extent cx="209550" cy="200025"/>
                <wp:effectExtent l="0" t="0" r="19050" b="28575"/>
                <wp:wrapSquare wrapText="bothSides"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51FAA" id="Rectangle 33" o:spid="_x0000_s1026" style="position:absolute;margin-left:493.5pt;margin-top:5pt;width:16.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 xml:space="preserve">Comunități marginalizate </w:t>
      </w:r>
    </w:p>
    <w:p w14:paraId="30CCE3AC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3F4712AE" w14:textId="77777777" w:rsidR="002545EE" w:rsidRPr="004E2660" w:rsidRDefault="002545EE" w:rsidP="002545EE">
      <w:pPr>
        <w:spacing w:after="120" w:line="240" w:lineRule="auto"/>
        <w:jc w:val="both"/>
        <w:outlineLvl w:val="0"/>
        <w:rPr>
          <w:rFonts w:ascii="Trebuchet MS" w:hAnsi="Trebuchet MS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16FE12" wp14:editId="2C1DC56B">
                <wp:simplePos x="0" y="0"/>
                <wp:positionH relativeFrom="column">
                  <wp:posOffset>6267450</wp:posOffset>
                </wp:positionH>
                <wp:positionV relativeFrom="paragraph">
                  <wp:posOffset>15875</wp:posOffset>
                </wp:positionV>
                <wp:extent cx="209550" cy="200025"/>
                <wp:effectExtent l="0" t="0" r="19050" b="28575"/>
                <wp:wrapSquare wrapText="bothSides"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7860E" id="Rectangle 34" o:spid="_x0000_s1026" style="position:absolute;margin-left:493.5pt;margin-top:1.25pt;width:16.5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>Participanți cu dizabilități</w:t>
      </w:r>
    </w:p>
    <w:p w14:paraId="24A464D8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2B5B49" wp14:editId="5359C8F3">
                <wp:simplePos x="0" y="0"/>
                <wp:positionH relativeFrom="column">
                  <wp:posOffset>6267450</wp:posOffset>
                </wp:positionH>
                <wp:positionV relativeFrom="paragraph">
                  <wp:posOffset>300990</wp:posOffset>
                </wp:positionV>
                <wp:extent cx="209550" cy="200025"/>
                <wp:effectExtent l="0" t="0" r="19050" b="28575"/>
                <wp:wrapSquare wrapText="bothSides"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ACA1C" id="Rectangle 35" o:spid="_x0000_s1026" style="position:absolute;margin-left:493.5pt;margin-top:23.7pt;width:16.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14:paraId="51BD7ED2" w14:textId="77777777" w:rsidR="002545EE" w:rsidRPr="004E2660" w:rsidRDefault="002545EE" w:rsidP="002545EE">
      <w:pPr>
        <w:spacing w:after="120" w:line="240" w:lineRule="auto"/>
        <w:jc w:val="both"/>
        <w:outlineLvl w:val="0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Alte categorii defavorizate</w:t>
      </w:r>
    </w:p>
    <w:p w14:paraId="6DB71BA6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7EEC6B" wp14:editId="3E408C0E">
                <wp:simplePos x="0" y="0"/>
                <wp:positionH relativeFrom="column">
                  <wp:posOffset>6267450</wp:posOffset>
                </wp:positionH>
                <wp:positionV relativeFrom="paragraph">
                  <wp:posOffset>261620</wp:posOffset>
                </wp:positionV>
                <wp:extent cx="209550" cy="200025"/>
                <wp:effectExtent l="0" t="0" r="19050" b="28575"/>
                <wp:wrapSquare wrapText="bothSides"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23547" id="Rectangle 36" o:spid="_x0000_s1026" style="position:absolute;margin-left:493.5pt;margin-top:20.6pt;width:16.5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14:paraId="24AC9595" w14:textId="77777777" w:rsidR="002545EE" w:rsidRPr="004E2660" w:rsidRDefault="002545EE" w:rsidP="002545EE">
      <w:pPr>
        <w:spacing w:after="120" w:line="240" w:lineRule="auto"/>
        <w:jc w:val="both"/>
        <w:outlineLvl w:val="0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Persoane fără adăpost sau care sunt afectate de excluziunea locativă</w:t>
      </w:r>
    </w:p>
    <w:p w14:paraId="0BF34CB9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0FD315A6" w14:textId="77777777" w:rsidR="002545EE" w:rsidRPr="004E2660" w:rsidRDefault="002545EE" w:rsidP="002545EE">
      <w:pPr>
        <w:spacing w:after="120" w:line="240" w:lineRule="auto"/>
        <w:jc w:val="both"/>
        <w:outlineLvl w:val="0"/>
        <w:rPr>
          <w:rFonts w:ascii="Trebuchet MS" w:hAnsi="Trebuchet MS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49BDFE" wp14:editId="210A8900">
                <wp:simplePos x="0" y="0"/>
                <wp:positionH relativeFrom="column">
                  <wp:posOffset>6267450</wp:posOffset>
                </wp:positionH>
                <wp:positionV relativeFrom="paragraph">
                  <wp:posOffset>6985</wp:posOffset>
                </wp:positionV>
                <wp:extent cx="209550" cy="200025"/>
                <wp:effectExtent l="0" t="0" r="19050" b="28575"/>
                <wp:wrapSquare wrapText="bothSides"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503AA" id="Rectangle 37" o:spid="_x0000_s1026" style="position:absolute;margin-left:493.5pt;margin-top:.55pt;width:16.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>Niciuna din opțiunile de mai sus</w:t>
      </w:r>
    </w:p>
    <w:p w14:paraId="2FF23CE0" w14:textId="77777777" w:rsidR="002545EE" w:rsidRPr="004E2660" w:rsidRDefault="002545EE" w:rsidP="002545EE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7B16205C" w14:textId="77777777" w:rsidR="002545EE" w:rsidRDefault="002545EE" w:rsidP="002545EE">
      <w:pPr>
        <w:spacing w:after="120" w:line="240" w:lineRule="auto"/>
        <w:ind w:left="708" w:firstLine="708"/>
        <w:jc w:val="both"/>
        <w:outlineLvl w:val="0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 xml:space="preserve">Data                                                             </w:t>
      </w:r>
      <w:r>
        <w:rPr>
          <w:rFonts w:ascii="Trebuchet MS" w:hAnsi="Trebuchet MS"/>
          <w:b/>
          <w:sz w:val="24"/>
          <w:szCs w:val="24"/>
        </w:rPr>
        <w:t xml:space="preserve">    </w:t>
      </w:r>
    </w:p>
    <w:p w14:paraId="1AE45219" w14:textId="77777777" w:rsidR="002545EE" w:rsidRDefault="002545EE" w:rsidP="002545EE">
      <w:pPr>
        <w:spacing w:after="120" w:line="240" w:lineRule="auto"/>
        <w:jc w:val="right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>Semnătura participant</w:t>
      </w:r>
      <w:r>
        <w:rPr>
          <w:rFonts w:ascii="Trebuchet MS" w:hAnsi="Trebuchet MS"/>
          <w:b/>
          <w:sz w:val="24"/>
          <w:szCs w:val="24"/>
        </w:rPr>
        <w:t xml:space="preserve">                           </w:t>
      </w:r>
      <w:r w:rsidRPr="004E2660">
        <w:rPr>
          <w:rFonts w:ascii="Trebuchet MS" w:hAnsi="Trebuchet MS"/>
          <w:b/>
          <w:sz w:val="24"/>
          <w:szCs w:val="24"/>
        </w:rPr>
        <w:t xml:space="preserve">                     Semnătura responsabil cu înregistrarea participanțil</w:t>
      </w:r>
      <w:r>
        <w:rPr>
          <w:rFonts w:ascii="Trebuchet MS" w:hAnsi="Trebuchet MS"/>
          <w:b/>
          <w:sz w:val="24"/>
          <w:szCs w:val="24"/>
        </w:rPr>
        <w:t>or</w:t>
      </w:r>
    </w:p>
    <w:p w14:paraId="442E597B" w14:textId="77777777" w:rsidR="002545EE" w:rsidRDefault="002545EE" w:rsidP="002545EE">
      <w:pPr>
        <w:spacing w:after="0" w:line="240" w:lineRule="auto"/>
        <w:rPr>
          <w:rFonts w:ascii="Trebuchet MS" w:eastAsia="Times New Roman" w:hAnsi="Trebuchet MS"/>
          <w:b/>
          <w:sz w:val="20"/>
          <w:szCs w:val="20"/>
          <w:lang w:eastAsia="ro-RO"/>
        </w:rPr>
      </w:pPr>
      <w:bookmarkStart w:id="0" w:name="_GoBack"/>
      <w:bookmarkEnd w:id="0"/>
    </w:p>
    <w:sectPr w:rsidR="002545EE" w:rsidSect="00B231D3">
      <w:headerReference w:type="default" r:id="rId8"/>
      <w:footerReference w:type="default" r:id="rId9"/>
      <w:pgSz w:w="11906" w:h="16838" w:code="9"/>
      <w:pgMar w:top="1440" w:right="849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13A45" w14:textId="77777777" w:rsidR="00BA43F3" w:rsidRDefault="00BA43F3" w:rsidP="00291654">
      <w:pPr>
        <w:spacing w:after="0" w:line="240" w:lineRule="auto"/>
      </w:pPr>
      <w:r>
        <w:separator/>
      </w:r>
    </w:p>
  </w:endnote>
  <w:endnote w:type="continuationSeparator" w:id="0">
    <w:p w14:paraId="599935D4" w14:textId="77777777" w:rsidR="00BA43F3" w:rsidRDefault="00BA43F3" w:rsidP="0029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recsonMed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22999" w14:textId="77777777" w:rsidR="00A62403" w:rsidRDefault="00A62403" w:rsidP="00A62403">
    <w:pPr>
      <w:pStyle w:val="Footer"/>
    </w:pPr>
  </w:p>
  <w:p w14:paraId="3742B1D1" w14:textId="77777777" w:rsidR="00A62403" w:rsidRDefault="008E3ED7" w:rsidP="00A62403">
    <w:pPr>
      <w:pStyle w:val="Footer"/>
    </w:pPr>
    <w:r w:rsidRPr="00996248">
      <w:rPr>
        <w:rFonts w:ascii="irecsonMed" w:hAnsi="irecsonMed"/>
        <w:noProof/>
        <w:color w:val="808080"/>
        <w:sz w:val="10"/>
        <w:lang w:val="en-US"/>
      </w:rPr>
      <w:drawing>
        <wp:anchor distT="0" distB="0" distL="114300" distR="114300" simplePos="0" relativeHeight="251697664" behindDoc="0" locked="0" layoutInCell="1" allowOverlap="1" wp14:anchorId="09CB7168" wp14:editId="5CCA49AB">
          <wp:simplePos x="0" y="0"/>
          <wp:positionH relativeFrom="column">
            <wp:posOffset>1400175</wp:posOffset>
          </wp:positionH>
          <wp:positionV relativeFrom="paragraph">
            <wp:posOffset>154940</wp:posOffset>
          </wp:positionV>
          <wp:extent cx="1819910" cy="238125"/>
          <wp:effectExtent l="0" t="0" r="8890" b="9525"/>
          <wp:wrapSquare wrapText="bothSides"/>
          <wp:docPr id="13" name="Picture 218" descr="logo cit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it 20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99712" behindDoc="0" locked="0" layoutInCell="1" allowOverlap="1" wp14:anchorId="57790960" wp14:editId="59698310">
              <wp:simplePos x="0" y="0"/>
              <wp:positionH relativeFrom="column">
                <wp:posOffset>1409700</wp:posOffset>
              </wp:positionH>
              <wp:positionV relativeFrom="paragraph">
                <wp:posOffset>383540</wp:posOffset>
              </wp:positionV>
              <wp:extent cx="2038350" cy="3143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397309" w14:textId="77777777" w:rsidR="00104068" w:rsidRPr="00230534" w:rsidRDefault="00104068" w:rsidP="00104068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230534">
                            <w:rPr>
                              <w:rFonts w:ascii="Arial" w:hAnsi="Arial" w:cs="Arial"/>
                              <w:b/>
                              <w:i/>
                              <w:color w:val="183884"/>
                              <w:sz w:val="14"/>
                              <w:szCs w:val="14"/>
                            </w:rPr>
                            <w:t xml:space="preserve">CENTRUL DE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183884"/>
                              <w:sz w:val="14"/>
                              <w:szCs w:val="14"/>
                            </w:rPr>
                            <w:ptab w:relativeTo="margin" w:alignment="center" w:leader="none"/>
                          </w:r>
                          <w:r w:rsidRPr="00230534">
                            <w:rPr>
                              <w:rFonts w:ascii="Arial" w:hAnsi="Arial" w:cs="Arial"/>
                              <w:b/>
                              <w:i/>
                              <w:color w:val="183884"/>
                              <w:sz w:val="14"/>
                              <w:szCs w:val="14"/>
                            </w:rPr>
                            <w:t>INFORMARE TEHNOLOGICĂ</w:t>
                          </w:r>
                        </w:p>
                      </w:txbxContent>
                    </wps:txbx>
                    <wps:bodyPr rot="0" vert="horz" wrap="square" lIns="36000" tIns="45720" rIns="3600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790960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11pt;margin-top:30.2pt;width:160.5pt;height:24.7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" stroked="f">
              <v:textbox inset="1mm,,1mm">
                <w:txbxContent>
                  <w:p w14:paraId="30397309" w14:textId="77777777" w:rsidR="00104068" w:rsidRPr="00230534" w:rsidRDefault="00104068" w:rsidP="00104068">
                    <w:pPr>
                      <w:rPr>
                        <w:sz w:val="14"/>
                        <w:szCs w:val="14"/>
                      </w:rPr>
                    </w:pPr>
                    <w:r w:rsidRPr="00230534">
                      <w:rPr>
                        <w:rFonts w:ascii="Arial" w:hAnsi="Arial" w:cs="Arial"/>
                        <w:b/>
                        <w:i/>
                        <w:color w:val="183884"/>
                        <w:sz w:val="14"/>
                        <w:szCs w:val="14"/>
                      </w:rPr>
                      <w:t xml:space="preserve">CENTRUL DE </w:t>
                    </w:r>
                    <w:r>
                      <w:rPr>
                        <w:rFonts w:ascii="Arial" w:hAnsi="Arial" w:cs="Arial"/>
                        <w:b/>
                        <w:i/>
                        <w:color w:val="183884"/>
                        <w:sz w:val="14"/>
                        <w:szCs w:val="14"/>
                      </w:rPr>
                      <w:ptab w:relativeTo="margin" w:alignment="center" w:leader="none"/>
                    </w:r>
                    <w:r w:rsidRPr="00230534">
                      <w:rPr>
                        <w:rFonts w:ascii="Arial" w:hAnsi="Arial" w:cs="Arial"/>
                        <w:b/>
                        <w:i/>
                        <w:color w:val="183884"/>
                        <w:sz w:val="14"/>
                        <w:szCs w:val="14"/>
                      </w:rPr>
                      <w:t>INFORMARE TEHNOLOGICĂ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95616" behindDoc="0" locked="0" layoutInCell="1" allowOverlap="1" wp14:anchorId="3FD5D8D3" wp14:editId="09EBF298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263650" cy="633730"/>
          <wp:effectExtent l="0" t="0" r="0" b="0"/>
          <wp:wrapSquare wrapText="bothSides"/>
          <wp:docPr id="14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efop-logo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50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4068">
      <w:t xml:space="preserve">  </w:t>
    </w:r>
    <w:r w:rsidR="00104068" w:rsidRPr="00BF7452">
      <w:rPr>
        <w:noProof/>
        <w:lang w:val="en-US"/>
      </w:rPr>
      <w:drawing>
        <wp:inline distT="0" distB="0" distL="0" distR="0" wp14:anchorId="3BC65FD3" wp14:editId="4456FABE">
          <wp:extent cx="1296000" cy="645218"/>
          <wp:effectExtent l="0" t="0" r="0" b="2540"/>
          <wp:docPr id="15" name="Picture 1" descr="C:\Users\Adriana\Desktop\EU Rom Logo Small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a\Desktop\EU Rom Logo Small - Cop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645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Pr="00BF7452">
      <w:rPr>
        <w:noProof/>
        <w:lang w:val="en-US"/>
      </w:rPr>
      <w:drawing>
        <wp:inline distT="0" distB="0" distL="0" distR="0" wp14:anchorId="57DE23BD" wp14:editId="000DE5E7">
          <wp:extent cx="936000" cy="749219"/>
          <wp:effectExtent l="0" t="0" r="0" b="0"/>
          <wp:docPr id="16" name="Picture 7" descr="C:\Users\Adriana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riana\Desktop\download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74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7E749" w14:textId="77777777" w:rsidR="00BA43F3" w:rsidRDefault="00BA43F3" w:rsidP="00291654">
      <w:pPr>
        <w:spacing w:after="0" w:line="240" w:lineRule="auto"/>
      </w:pPr>
      <w:r>
        <w:separator/>
      </w:r>
    </w:p>
  </w:footnote>
  <w:footnote w:type="continuationSeparator" w:id="0">
    <w:p w14:paraId="2479C929" w14:textId="77777777" w:rsidR="00BA43F3" w:rsidRDefault="00BA43F3" w:rsidP="0029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EF069" w14:textId="77777777" w:rsidR="00291654" w:rsidRDefault="00AD6BCD">
    <w:pPr>
      <w:pStyle w:val="Header"/>
    </w:pPr>
    <w:r>
      <w:rPr>
        <w:noProof/>
        <w:lang w:val="en-US"/>
      </w:rPr>
      <w:drawing>
        <wp:anchor distT="0" distB="0" distL="114300" distR="114300" simplePos="0" relativeHeight="251647488" behindDoc="0" locked="0" layoutInCell="1" allowOverlap="1" wp14:anchorId="1BA98850" wp14:editId="51DF1970">
          <wp:simplePos x="0" y="0"/>
          <wp:positionH relativeFrom="margin">
            <wp:posOffset>2602865</wp:posOffset>
          </wp:positionH>
          <wp:positionV relativeFrom="paragraph">
            <wp:posOffset>-106680</wp:posOffset>
          </wp:positionV>
          <wp:extent cx="821055" cy="797560"/>
          <wp:effectExtent l="0" t="0" r="0" b="2540"/>
          <wp:wrapSquare wrapText="bothSides"/>
          <wp:docPr id="10" name="Pictur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055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87424" behindDoc="0" locked="0" layoutInCell="1" allowOverlap="1" wp14:anchorId="76DFB640" wp14:editId="7F5FA9E9">
          <wp:simplePos x="0" y="0"/>
          <wp:positionH relativeFrom="margin">
            <wp:posOffset>5284470</wp:posOffset>
          </wp:positionH>
          <wp:positionV relativeFrom="paragraph">
            <wp:posOffset>-106680</wp:posOffset>
          </wp:positionV>
          <wp:extent cx="904240" cy="818515"/>
          <wp:effectExtent l="0" t="0" r="0" b="635"/>
          <wp:wrapSquare wrapText="bothSides"/>
          <wp:docPr id="11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12672" behindDoc="0" locked="0" layoutInCell="1" allowOverlap="1" wp14:anchorId="140648CE" wp14:editId="5023D5BC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1040765" cy="836930"/>
          <wp:effectExtent l="0" t="0" r="6985" b="1270"/>
          <wp:wrapSquare wrapText="bothSides"/>
          <wp:docPr id="12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89E947" w14:textId="77777777" w:rsidR="00291654" w:rsidRDefault="00291654">
    <w:pPr>
      <w:pStyle w:val="Header"/>
    </w:pPr>
  </w:p>
  <w:p w14:paraId="7EC70974" w14:textId="77777777" w:rsidR="00291654" w:rsidRDefault="00291654">
    <w:pPr>
      <w:pStyle w:val="Header"/>
    </w:pPr>
  </w:p>
  <w:p w14:paraId="34C29DFA" w14:textId="77777777" w:rsidR="00291654" w:rsidRDefault="00291654">
    <w:pPr>
      <w:pStyle w:val="Header"/>
    </w:pPr>
  </w:p>
  <w:p w14:paraId="29335CF5" w14:textId="77777777" w:rsidR="00291654" w:rsidRDefault="00291654">
    <w:pPr>
      <w:pStyle w:val="Header"/>
    </w:pPr>
  </w:p>
  <w:p w14:paraId="3281F461" w14:textId="77777777" w:rsidR="00860E3A" w:rsidRDefault="00340454" w:rsidP="00340454">
    <w:pPr>
      <w:pStyle w:val="Header"/>
      <w:rPr>
        <w:sz w:val="20"/>
        <w:szCs w:val="20"/>
        <w:lang w:val="es-ES_tradnl"/>
      </w:rPr>
    </w:pPr>
    <w:r w:rsidRPr="008D4F66">
      <w:rPr>
        <w:sz w:val="20"/>
        <w:szCs w:val="20"/>
        <w:lang w:val="es-ES_tradnl"/>
      </w:rPr>
      <w:t>Titlul Proiectului</w:t>
    </w:r>
    <w:r>
      <w:rPr>
        <w:sz w:val="20"/>
        <w:szCs w:val="20"/>
        <w:lang w:val="es-ES_tradnl"/>
      </w:rPr>
      <w:t>:</w:t>
    </w:r>
    <w:r w:rsidRPr="008D4F66">
      <w:rPr>
        <w:sz w:val="20"/>
        <w:szCs w:val="20"/>
        <w:lang w:val="es-ES_tradnl"/>
      </w:rPr>
      <w:t xml:space="preserve"> </w:t>
    </w:r>
    <w:r w:rsidR="00860E3A">
      <w:rPr>
        <w:sz w:val="20"/>
        <w:szCs w:val="20"/>
        <w:lang w:val="es-ES_tradnl"/>
      </w:rPr>
      <w:t>“</w:t>
    </w:r>
    <w:r w:rsidRPr="00340454">
      <w:rPr>
        <w:sz w:val="20"/>
        <w:szCs w:val="20"/>
        <w:lang w:val="es-ES_tradnl"/>
      </w:rPr>
      <w:t>Antreprenoriat prin inovare - dezvoltare inteligenta durabila in Regiunea Centru -</w:t>
    </w:r>
    <w:r w:rsidR="00860E3A">
      <w:rPr>
        <w:sz w:val="20"/>
        <w:szCs w:val="20"/>
        <w:lang w:val="es-ES_tradnl"/>
      </w:rPr>
      <w:t xml:space="preserve"> </w:t>
    </w:r>
    <w:r w:rsidRPr="00340454">
      <w:rPr>
        <w:sz w:val="20"/>
        <w:szCs w:val="20"/>
        <w:lang w:val="es-ES_tradnl"/>
      </w:rPr>
      <w:t>INOV@RE</w:t>
    </w:r>
    <w:r w:rsidR="00860E3A">
      <w:rPr>
        <w:sz w:val="20"/>
        <w:szCs w:val="20"/>
        <w:lang w:val="es-ES_tradnl"/>
      </w:rPr>
      <w:t>”</w:t>
    </w:r>
  </w:p>
  <w:p w14:paraId="3E88EAC1" w14:textId="77777777" w:rsidR="00340454" w:rsidRPr="008D4F66" w:rsidRDefault="00340454" w:rsidP="00340454">
    <w:pPr>
      <w:pStyle w:val="Header"/>
      <w:rPr>
        <w:sz w:val="20"/>
        <w:szCs w:val="20"/>
        <w:lang w:val="es-ES_tradnl"/>
      </w:rPr>
    </w:pPr>
    <w:r w:rsidRPr="008D4F66">
      <w:rPr>
        <w:sz w:val="20"/>
        <w:szCs w:val="20"/>
        <w:lang w:val="es-ES_tradnl"/>
      </w:rPr>
      <w:t>Cod MySMIS</w:t>
    </w:r>
    <w:r w:rsidR="00860E3A">
      <w:rPr>
        <w:sz w:val="20"/>
        <w:szCs w:val="20"/>
        <w:lang w:val="es-ES_tradnl"/>
      </w:rPr>
      <w:t>:</w:t>
    </w:r>
    <w:r w:rsidRPr="008D4F66">
      <w:rPr>
        <w:sz w:val="20"/>
        <w:szCs w:val="20"/>
        <w:lang w:val="es-ES_tradnl"/>
      </w:rPr>
      <w:t xml:space="preserve"> </w:t>
    </w:r>
    <w:r>
      <w:rPr>
        <w:sz w:val="20"/>
        <w:szCs w:val="20"/>
        <w:lang w:val="es-ES_tradnl"/>
      </w:rPr>
      <w:t>104174</w:t>
    </w:r>
  </w:p>
  <w:p w14:paraId="25A2CCD3" w14:textId="77777777" w:rsidR="00340454" w:rsidRPr="006F52D3" w:rsidRDefault="00340454" w:rsidP="00340454">
    <w:pPr>
      <w:pStyle w:val="Header"/>
      <w:rPr>
        <w:sz w:val="20"/>
        <w:szCs w:val="20"/>
        <w:lang w:val="es-ES_tradnl"/>
      </w:rPr>
    </w:pPr>
    <w:r w:rsidRPr="008D4F66">
      <w:rPr>
        <w:sz w:val="20"/>
        <w:szCs w:val="20"/>
        <w:lang w:val="en-US"/>
      </w:rPr>
      <w:t xml:space="preserve">Proiect cofinanţat din Fondul </w:t>
    </w:r>
    <w:r>
      <w:rPr>
        <w:sz w:val="20"/>
        <w:szCs w:val="20"/>
        <w:lang w:val="en-US"/>
      </w:rPr>
      <w:t>Social European</w:t>
    </w:r>
    <w:r w:rsidRPr="008D4F66">
      <w:rPr>
        <w:sz w:val="20"/>
        <w:szCs w:val="20"/>
        <w:lang w:val="en-US"/>
      </w:rPr>
      <w:t xml:space="preserve"> </w:t>
    </w:r>
    <w:r w:rsidRPr="006F52D3">
      <w:rPr>
        <w:sz w:val="20"/>
        <w:szCs w:val="20"/>
        <w:lang w:val="es-ES_tradnl"/>
      </w:rPr>
      <w:t>prin Programul Operaţional Capital Uman</w:t>
    </w:r>
  </w:p>
  <w:p w14:paraId="719884E7" w14:textId="77777777" w:rsidR="00860E3A" w:rsidRDefault="00340454" w:rsidP="00340454">
    <w:pPr>
      <w:pStyle w:val="Header"/>
      <w:rPr>
        <w:b/>
        <w:bCs/>
        <w:sz w:val="20"/>
        <w:szCs w:val="20"/>
        <w:lang w:val="es-ES_tradnl"/>
      </w:rPr>
    </w:pPr>
    <w:r w:rsidRPr="008D4F66">
      <w:rPr>
        <w:b/>
        <w:bCs/>
        <w:sz w:val="20"/>
        <w:szCs w:val="20"/>
        <w:lang w:val="es-ES_tradnl"/>
      </w:rPr>
      <w:t xml:space="preserve">Axa Prioritară </w:t>
    </w:r>
    <w:r w:rsidR="00860E3A" w:rsidRPr="00860E3A">
      <w:rPr>
        <w:b/>
        <w:bCs/>
        <w:sz w:val="20"/>
        <w:szCs w:val="20"/>
        <w:lang w:val="es-ES_tradnl"/>
      </w:rPr>
      <w:t xml:space="preserve">Axa prioritară </w:t>
    </w:r>
    <w:r w:rsidR="00860E3A">
      <w:rPr>
        <w:b/>
        <w:bCs/>
        <w:sz w:val="20"/>
        <w:szCs w:val="20"/>
        <w:lang w:val="es-ES_tradnl"/>
      </w:rPr>
      <w:t>3 – Locuri de muncă pentru toţi</w:t>
    </w:r>
    <w:r w:rsidR="00860E3A" w:rsidRPr="00860E3A">
      <w:rPr>
        <w:b/>
        <w:bCs/>
        <w:sz w:val="20"/>
        <w:szCs w:val="20"/>
        <w:lang w:val="es-ES_tradnl"/>
      </w:rPr>
      <w:t xml:space="preserve"> </w:t>
    </w:r>
  </w:p>
  <w:p w14:paraId="032F9259" w14:textId="77777777" w:rsidR="00340454" w:rsidRPr="008D4F66" w:rsidRDefault="00860E3A" w:rsidP="00340454">
    <w:pPr>
      <w:pStyle w:val="Header"/>
      <w:rPr>
        <w:sz w:val="20"/>
        <w:szCs w:val="20"/>
        <w:lang w:val="es-ES_tradnl"/>
      </w:rPr>
    </w:pPr>
    <w:r w:rsidRPr="00860E3A">
      <w:rPr>
        <w:b/>
        <w:bCs/>
        <w:sz w:val="20"/>
        <w:szCs w:val="20"/>
        <w:lang w:val="es-ES_tradnl"/>
      </w:rPr>
      <w:t>Obiectivul specific 3.7. Creșterea ocupării prin susținerea întreprinderilor cu profil non-agricol din zona urbană</w:t>
    </w:r>
  </w:p>
  <w:p w14:paraId="530E20B2" w14:textId="77777777" w:rsidR="00340454" w:rsidRDefault="0034045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1A33"/>
    <w:multiLevelType w:val="hybridMultilevel"/>
    <w:tmpl w:val="C256F082"/>
    <w:lvl w:ilvl="0" w:tplc="A7F26B1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F029B"/>
    <w:multiLevelType w:val="hybridMultilevel"/>
    <w:tmpl w:val="C87CF46A"/>
    <w:lvl w:ilvl="0" w:tplc="4B02158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472476"/>
    <w:multiLevelType w:val="hybridMultilevel"/>
    <w:tmpl w:val="00306D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C7A6E"/>
    <w:multiLevelType w:val="hybridMultilevel"/>
    <w:tmpl w:val="161EF4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CCE644D"/>
    <w:multiLevelType w:val="hybridMultilevel"/>
    <w:tmpl w:val="58B81D4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62D02"/>
    <w:multiLevelType w:val="hybridMultilevel"/>
    <w:tmpl w:val="0A8602C6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21EF4"/>
    <w:multiLevelType w:val="hybridMultilevel"/>
    <w:tmpl w:val="132E35FA"/>
    <w:lvl w:ilvl="0" w:tplc="48B25E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AD4277E"/>
    <w:multiLevelType w:val="hybridMultilevel"/>
    <w:tmpl w:val="F4C83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B0C0A"/>
    <w:multiLevelType w:val="hybridMultilevel"/>
    <w:tmpl w:val="5322AAC4"/>
    <w:lvl w:ilvl="0" w:tplc="663ED8D8">
      <w:numFmt w:val="bullet"/>
      <w:lvlText w:val="-"/>
      <w:lvlJc w:val="left"/>
      <w:pPr>
        <w:ind w:left="90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69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EE"/>
    <w:rsid w:val="00002A8D"/>
    <w:rsid w:val="00003D67"/>
    <w:rsid w:val="00010AAB"/>
    <w:rsid w:val="000156A3"/>
    <w:rsid w:val="00015DB7"/>
    <w:rsid w:val="00021034"/>
    <w:rsid w:val="0002492D"/>
    <w:rsid w:val="000308D3"/>
    <w:rsid w:val="000309F6"/>
    <w:rsid w:val="00037965"/>
    <w:rsid w:val="000379AF"/>
    <w:rsid w:val="0004488B"/>
    <w:rsid w:val="00051CAA"/>
    <w:rsid w:val="000520B1"/>
    <w:rsid w:val="00053BC2"/>
    <w:rsid w:val="00060E4F"/>
    <w:rsid w:val="00061FD8"/>
    <w:rsid w:val="000655B5"/>
    <w:rsid w:val="00073546"/>
    <w:rsid w:val="00073B11"/>
    <w:rsid w:val="00082553"/>
    <w:rsid w:val="0008376C"/>
    <w:rsid w:val="0008391E"/>
    <w:rsid w:val="000871EF"/>
    <w:rsid w:val="00091025"/>
    <w:rsid w:val="000A1304"/>
    <w:rsid w:val="000A556C"/>
    <w:rsid w:val="000B0470"/>
    <w:rsid w:val="000B088E"/>
    <w:rsid w:val="000B43C3"/>
    <w:rsid w:val="000B4D92"/>
    <w:rsid w:val="000C3112"/>
    <w:rsid w:val="000D0267"/>
    <w:rsid w:val="000D5B8A"/>
    <w:rsid w:val="000E4C37"/>
    <w:rsid w:val="000E5B31"/>
    <w:rsid w:val="000F3D25"/>
    <w:rsid w:val="00104068"/>
    <w:rsid w:val="00111B35"/>
    <w:rsid w:val="0011451A"/>
    <w:rsid w:val="00121293"/>
    <w:rsid w:val="0012657F"/>
    <w:rsid w:val="00132553"/>
    <w:rsid w:val="0014001B"/>
    <w:rsid w:val="001432E3"/>
    <w:rsid w:val="00144276"/>
    <w:rsid w:val="00146193"/>
    <w:rsid w:val="00146E4E"/>
    <w:rsid w:val="00151AC7"/>
    <w:rsid w:val="00160DAC"/>
    <w:rsid w:val="00173C85"/>
    <w:rsid w:val="00182C54"/>
    <w:rsid w:val="00182F13"/>
    <w:rsid w:val="0018463D"/>
    <w:rsid w:val="00190B04"/>
    <w:rsid w:val="001917E5"/>
    <w:rsid w:val="00193467"/>
    <w:rsid w:val="00195DCC"/>
    <w:rsid w:val="001A06D7"/>
    <w:rsid w:val="001A4451"/>
    <w:rsid w:val="001A7FFB"/>
    <w:rsid w:val="001B2C00"/>
    <w:rsid w:val="001C1F80"/>
    <w:rsid w:val="001C447E"/>
    <w:rsid w:val="001C53D7"/>
    <w:rsid w:val="001C767E"/>
    <w:rsid w:val="001D1179"/>
    <w:rsid w:val="001D1492"/>
    <w:rsid w:val="001E0983"/>
    <w:rsid w:val="001E1335"/>
    <w:rsid w:val="001E336F"/>
    <w:rsid w:val="001E6A19"/>
    <w:rsid w:val="001E7A51"/>
    <w:rsid w:val="001F0A5E"/>
    <w:rsid w:val="001F6C8D"/>
    <w:rsid w:val="002010A7"/>
    <w:rsid w:val="00203EE1"/>
    <w:rsid w:val="0020416B"/>
    <w:rsid w:val="0020683C"/>
    <w:rsid w:val="0021670B"/>
    <w:rsid w:val="00223EA5"/>
    <w:rsid w:val="002264C0"/>
    <w:rsid w:val="00226E4C"/>
    <w:rsid w:val="00230534"/>
    <w:rsid w:val="002407E7"/>
    <w:rsid w:val="002417F8"/>
    <w:rsid w:val="002428B5"/>
    <w:rsid w:val="002545EE"/>
    <w:rsid w:val="002554B1"/>
    <w:rsid w:val="00256133"/>
    <w:rsid w:val="00261482"/>
    <w:rsid w:val="00267CDC"/>
    <w:rsid w:val="00274A93"/>
    <w:rsid w:val="002825C9"/>
    <w:rsid w:val="00283B3E"/>
    <w:rsid w:val="00290758"/>
    <w:rsid w:val="00291654"/>
    <w:rsid w:val="002B19FE"/>
    <w:rsid w:val="002B7A2F"/>
    <w:rsid w:val="002C1D23"/>
    <w:rsid w:val="002C4147"/>
    <w:rsid w:val="002C6C39"/>
    <w:rsid w:val="002D324F"/>
    <w:rsid w:val="002E1F34"/>
    <w:rsid w:val="002E6240"/>
    <w:rsid w:val="002E6BD0"/>
    <w:rsid w:val="00304F65"/>
    <w:rsid w:val="0031012E"/>
    <w:rsid w:val="003107B3"/>
    <w:rsid w:val="003117C8"/>
    <w:rsid w:val="00312DCA"/>
    <w:rsid w:val="00321C25"/>
    <w:rsid w:val="0032411C"/>
    <w:rsid w:val="00335BE4"/>
    <w:rsid w:val="003374B8"/>
    <w:rsid w:val="00337CFA"/>
    <w:rsid w:val="00340454"/>
    <w:rsid w:val="00341C1D"/>
    <w:rsid w:val="00342F4B"/>
    <w:rsid w:val="00345AD4"/>
    <w:rsid w:val="003500D1"/>
    <w:rsid w:val="00350992"/>
    <w:rsid w:val="0035658A"/>
    <w:rsid w:val="0036440C"/>
    <w:rsid w:val="00364443"/>
    <w:rsid w:val="0037151A"/>
    <w:rsid w:val="00371B24"/>
    <w:rsid w:val="00372272"/>
    <w:rsid w:val="00372BC0"/>
    <w:rsid w:val="00374918"/>
    <w:rsid w:val="00374FF7"/>
    <w:rsid w:val="00384474"/>
    <w:rsid w:val="003950D5"/>
    <w:rsid w:val="00395B4E"/>
    <w:rsid w:val="003C5003"/>
    <w:rsid w:val="003D7F41"/>
    <w:rsid w:val="00405230"/>
    <w:rsid w:val="00405655"/>
    <w:rsid w:val="00407C57"/>
    <w:rsid w:val="004101D3"/>
    <w:rsid w:val="00411933"/>
    <w:rsid w:val="00413356"/>
    <w:rsid w:val="00416004"/>
    <w:rsid w:val="0041649B"/>
    <w:rsid w:val="00417C22"/>
    <w:rsid w:val="00420F35"/>
    <w:rsid w:val="0042599C"/>
    <w:rsid w:val="00434B49"/>
    <w:rsid w:val="0045224D"/>
    <w:rsid w:val="00453D63"/>
    <w:rsid w:val="00457BEC"/>
    <w:rsid w:val="00475BA3"/>
    <w:rsid w:val="004965F5"/>
    <w:rsid w:val="00496842"/>
    <w:rsid w:val="004A515D"/>
    <w:rsid w:val="004A6219"/>
    <w:rsid w:val="004A7A67"/>
    <w:rsid w:val="004C14F5"/>
    <w:rsid w:val="004C32E7"/>
    <w:rsid w:val="004D12C2"/>
    <w:rsid w:val="004D664D"/>
    <w:rsid w:val="004E5202"/>
    <w:rsid w:val="004E6D99"/>
    <w:rsid w:val="004E790C"/>
    <w:rsid w:val="004F1897"/>
    <w:rsid w:val="004F3B88"/>
    <w:rsid w:val="00504CE7"/>
    <w:rsid w:val="00507C8D"/>
    <w:rsid w:val="00510AF3"/>
    <w:rsid w:val="00512897"/>
    <w:rsid w:val="00537467"/>
    <w:rsid w:val="0055629F"/>
    <w:rsid w:val="00556582"/>
    <w:rsid w:val="00564227"/>
    <w:rsid w:val="00566A6B"/>
    <w:rsid w:val="00581873"/>
    <w:rsid w:val="00581C42"/>
    <w:rsid w:val="005828E4"/>
    <w:rsid w:val="0058370C"/>
    <w:rsid w:val="005844DF"/>
    <w:rsid w:val="00584F88"/>
    <w:rsid w:val="005B3DD6"/>
    <w:rsid w:val="005B5180"/>
    <w:rsid w:val="005C0C3E"/>
    <w:rsid w:val="005C46A5"/>
    <w:rsid w:val="005C6180"/>
    <w:rsid w:val="005D06E5"/>
    <w:rsid w:val="005E1163"/>
    <w:rsid w:val="005E1E8D"/>
    <w:rsid w:val="005E7B18"/>
    <w:rsid w:val="005E7E25"/>
    <w:rsid w:val="005F114E"/>
    <w:rsid w:val="005F4C40"/>
    <w:rsid w:val="005F7B47"/>
    <w:rsid w:val="00603469"/>
    <w:rsid w:val="006059FB"/>
    <w:rsid w:val="00612176"/>
    <w:rsid w:val="006168A1"/>
    <w:rsid w:val="00625716"/>
    <w:rsid w:val="00625EAC"/>
    <w:rsid w:val="006261AC"/>
    <w:rsid w:val="006315B1"/>
    <w:rsid w:val="00634161"/>
    <w:rsid w:val="00637F19"/>
    <w:rsid w:val="00641F96"/>
    <w:rsid w:val="00642B1F"/>
    <w:rsid w:val="006546CC"/>
    <w:rsid w:val="006633F3"/>
    <w:rsid w:val="00667C72"/>
    <w:rsid w:val="0067558A"/>
    <w:rsid w:val="00686862"/>
    <w:rsid w:val="006A7A56"/>
    <w:rsid w:val="006B2640"/>
    <w:rsid w:val="006D6AA1"/>
    <w:rsid w:val="006E5B52"/>
    <w:rsid w:val="006E7594"/>
    <w:rsid w:val="00701FD5"/>
    <w:rsid w:val="00706DFA"/>
    <w:rsid w:val="00712E62"/>
    <w:rsid w:val="00713217"/>
    <w:rsid w:val="00713640"/>
    <w:rsid w:val="00715107"/>
    <w:rsid w:val="00716DDE"/>
    <w:rsid w:val="00723128"/>
    <w:rsid w:val="007240BA"/>
    <w:rsid w:val="007410A0"/>
    <w:rsid w:val="00751897"/>
    <w:rsid w:val="00763CED"/>
    <w:rsid w:val="007712EE"/>
    <w:rsid w:val="00781514"/>
    <w:rsid w:val="0078451A"/>
    <w:rsid w:val="00784630"/>
    <w:rsid w:val="007846C6"/>
    <w:rsid w:val="007C544F"/>
    <w:rsid w:val="007C5A77"/>
    <w:rsid w:val="007D19B7"/>
    <w:rsid w:val="007D5850"/>
    <w:rsid w:val="007E3E7C"/>
    <w:rsid w:val="007E5586"/>
    <w:rsid w:val="007E5BA0"/>
    <w:rsid w:val="007F14E2"/>
    <w:rsid w:val="007F5C56"/>
    <w:rsid w:val="008013E2"/>
    <w:rsid w:val="008052CA"/>
    <w:rsid w:val="00816666"/>
    <w:rsid w:val="008304E4"/>
    <w:rsid w:val="00836524"/>
    <w:rsid w:val="00842F2F"/>
    <w:rsid w:val="00857557"/>
    <w:rsid w:val="00860E3A"/>
    <w:rsid w:val="0086233A"/>
    <w:rsid w:val="008624C6"/>
    <w:rsid w:val="00866CEF"/>
    <w:rsid w:val="008730F0"/>
    <w:rsid w:val="008745A2"/>
    <w:rsid w:val="0088561F"/>
    <w:rsid w:val="00886A15"/>
    <w:rsid w:val="00886FAF"/>
    <w:rsid w:val="008873BC"/>
    <w:rsid w:val="008875A4"/>
    <w:rsid w:val="00890A30"/>
    <w:rsid w:val="00894C4F"/>
    <w:rsid w:val="008954AF"/>
    <w:rsid w:val="008971DF"/>
    <w:rsid w:val="008A627B"/>
    <w:rsid w:val="008B0567"/>
    <w:rsid w:val="008C0156"/>
    <w:rsid w:val="008C3528"/>
    <w:rsid w:val="008C3573"/>
    <w:rsid w:val="008C3D62"/>
    <w:rsid w:val="008C5CC1"/>
    <w:rsid w:val="008C692D"/>
    <w:rsid w:val="008C7C6A"/>
    <w:rsid w:val="008D0469"/>
    <w:rsid w:val="008D2E1E"/>
    <w:rsid w:val="008E1906"/>
    <w:rsid w:val="008E3ED7"/>
    <w:rsid w:val="008F32DF"/>
    <w:rsid w:val="008F7592"/>
    <w:rsid w:val="008F7A0F"/>
    <w:rsid w:val="00900727"/>
    <w:rsid w:val="009008C2"/>
    <w:rsid w:val="00905F92"/>
    <w:rsid w:val="00911B0B"/>
    <w:rsid w:val="0091543E"/>
    <w:rsid w:val="0093084A"/>
    <w:rsid w:val="0093248E"/>
    <w:rsid w:val="0093587D"/>
    <w:rsid w:val="00936172"/>
    <w:rsid w:val="009416C1"/>
    <w:rsid w:val="00947180"/>
    <w:rsid w:val="00956432"/>
    <w:rsid w:val="00957460"/>
    <w:rsid w:val="009676A8"/>
    <w:rsid w:val="00983467"/>
    <w:rsid w:val="009860D8"/>
    <w:rsid w:val="009A2305"/>
    <w:rsid w:val="009B023A"/>
    <w:rsid w:val="009B37EE"/>
    <w:rsid w:val="009B52F9"/>
    <w:rsid w:val="009C561F"/>
    <w:rsid w:val="009D329B"/>
    <w:rsid w:val="009E3233"/>
    <w:rsid w:val="009F30FE"/>
    <w:rsid w:val="009F6274"/>
    <w:rsid w:val="00A02DE5"/>
    <w:rsid w:val="00A03648"/>
    <w:rsid w:val="00A132C9"/>
    <w:rsid w:val="00A163E7"/>
    <w:rsid w:val="00A265E7"/>
    <w:rsid w:val="00A26713"/>
    <w:rsid w:val="00A424A7"/>
    <w:rsid w:val="00A47FEA"/>
    <w:rsid w:val="00A50D57"/>
    <w:rsid w:val="00A57BAF"/>
    <w:rsid w:val="00A62403"/>
    <w:rsid w:val="00A62AC0"/>
    <w:rsid w:val="00A65D84"/>
    <w:rsid w:val="00A72F80"/>
    <w:rsid w:val="00A76DEA"/>
    <w:rsid w:val="00A80E26"/>
    <w:rsid w:val="00A91BC6"/>
    <w:rsid w:val="00A94982"/>
    <w:rsid w:val="00A97D86"/>
    <w:rsid w:val="00AC069A"/>
    <w:rsid w:val="00AC09D6"/>
    <w:rsid w:val="00AD5894"/>
    <w:rsid w:val="00AD6BCD"/>
    <w:rsid w:val="00AE162E"/>
    <w:rsid w:val="00AE1F04"/>
    <w:rsid w:val="00B1134A"/>
    <w:rsid w:val="00B17A8B"/>
    <w:rsid w:val="00B20924"/>
    <w:rsid w:val="00B21B8C"/>
    <w:rsid w:val="00B231D3"/>
    <w:rsid w:val="00B241A8"/>
    <w:rsid w:val="00B27E19"/>
    <w:rsid w:val="00B328A5"/>
    <w:rsid w:val="00B4382B"/>
    <w:rsid w:val="00B43BFA"/>
    <w:rsid w:val="00B514F7"/>
    <w:rsid w:val="00B63297"/>
    <w:rsid w:val="00B720EF"/>
    <w:rsid w:val="00B91174"/>
    <w:rsid w:val="00B9738A"/>
    <w:rsid w:val="00BA3379"/>
    <w:rsid w:val="00BA43F3"/>
    <w:rsid w:val="00BA772B"/>
    <w:rsid w:val="00BB03F5"/>
    <w:rsid w:val="00BB5340"/>
    <w:rsid w:val="00BB7FBD"/>
    <w:rsid w:val="00BC04E3"/>
    <w:rsid w:val="00BC1758"/>
    <w:rsid w:val="00BC269F"/>
    <w:rsid w:val="00BC4E69"/>
    <w:rsid w:val="00BD112C"/>
    <w:rsid w:val="00BD5E54"/>
    <w:rsid w:val="00BD7E58"/>
    <w:rsid w:val="00BE69CE"/>
    <w:rsid w:val="00C077F6"/>
    <w:rsid w:val="00C137F4"/>
    <w:rsid w:val="00C178F3"/>
    <w:rsid w:val="00C206FE"/>
    <w:rsid w:val="00C313AC"/>
    <w:rsid w:val="00C332E6"/>
    <w:rsid w:val="00C34F89"/>
    <w:rsid w:val="00C37746"/>
    <w:rsid w:val="00C40CB9"/>
    <w:rsid w:val="00C46B5C"/>
    <w:rsid w:val="00C50904"/>
    <w:rsid w:val="00C52439"/>
    <w:rsid w:val="00C640AE"/>
    <w:rsid w:val="00C71090"/>
    <w:rsid w:val="00C72886"/>
    <w:rsid w:val="00C76E97"/>
    <w:rsid w:val="00C874C8"/>
    <w:rsid w:val="00CA19EF"/>
    <w:rsid w:val="00CA4591"/>
    <w:rsid w:val="00CA4EF1"/>
    <w:rsid w:val="00CA54C5"/>
    <w:rsid w:val="00CA6AF0"/>
    <w:rsid w:val="00CB1113"/>
    <w:rsid w:val="00CC0F0D"/>
    <w:rsid w:val="00CC165F"/>
    <w:rsid w:val="00CC1808"/>
    <w:rsid w:val="00CC1A2F"/>
    <w:rsid w:val="00CC2869"/>
    <w:rsid w:val="00CC7B6F"/>
    <w:rsid w:val="00CD1F56"/>
    <w:rsid w:val="00CD2698"/>
    <w:rsid w:val="00CF02D3"/>
    <w:rsid w:val="00CF098C"/>
    <w:rsid w:val="00CF4D57"/>
    <w:rsid w:val="00D06DD5"/>
    <w:rsid w:val="00D06EC5"/>
    <w:rsid w:val="00D20369"/>
    <w:rsid w:val="00D22C3E"/>
    <w:rsid w:val="00D25A87"/>
    <w:rsid w:val="00D321D1"/>
    <w:rsid w:val="00D352E3"/>
    <w:rsid w:val="00D37482"/>
    <w:rsid w:val="00D37AF8"/>
    <w:rsid w:val="00D404C5"/>
    <w:rsid w:val="00D44938"/>
    <w:rsid w:val="00D508E7"/>
    <w:rsid w:val="00D51351"/>
    <w:rsid w:val="00D6228C"/>
    <w:rsid w:val="00D66CC9"/>
    <w:rsid w:val="00D76462"/>
    <w:rsid w:val="00D83273"/>
    <w:rsid w:val="00D8473C"/>
    <w:rsid w:val="00D8602A"/>
    <w:rsid w:val="00D87D96"/>
    <w:rsid w:val="00D91315"/>
    <w:rsid w:val="00D92F62"/>
    <w:rsid w:val="00DB452E"/>
    <w:rsid w:val="00DD45D9"/>
    <w:rsid w:val="00DD4E10"/>
    <w:rsid w:val="00DE2C52"/>
    <w:rsid w:val="00DE493D"/>
    <w:rsid w:val="00DF51C7"/>
    <w:rsid w:val="00DF60C5"/>
    <w:rsid w:val="00DF7B41"/>
    <w:rsid w:val="00E12CD7"/>
    <w:rsid w:val="00E41325"/>
    <w:rsid w:val="00E52585"/>
    <w:rsid w:val="00E53A43"/>
    <w:rsid w:val="00E56778"/>
    <w:rsid w:val="00E57DB7"/>
    <w:rsid w:val="00E6067D"/>
    <w:rsid w:val="00E60F8D"/>
    <w:rsid w:val="00E67C5A"/>
    <w:rsid w:val="00E71DA2"/>
    <w:rsid w:val="00E845D8"/>
    <w:rsid w:val="00E8747C"/>
    <w:rsid w:val="00E90F20"/>
    <w:rsid w:val="00E92907"/>
    <w:rsid w:val="00EA3C2C"/>
    <w:rsid w:val="00EA7D94"/>
    <w:rsid w:val="00EB0A8D"/>
    <w:rsid w:val="00EB23E2"/>
    <w:rsid w:val="00EB43E5"/>
    <w:rsid w:val="00EC15B1"/>
    <w:rsid w:val="00EC5E51"/>
    <w:rsid w:val="00EC71CA"/>
    <w:rsid w:val="00ED6067"/>
    <w:rsid w:val="00EE7A3C"/>
    <w:rsid w:val="00EF0788"/>
    <w:rsid w:val="00EF1659"/>
    <w:rsid w:val="00F00F4A"/>
    <w:rsid w:val="00F06B8C"/>
    <w:rsid w:val="00F06C94"/>
    <w:rsid w:val="00F11D34"/>
    <w:rsid w:val="00F17E60"/>
    <w:rsid w:val="00F17F4A"/>
    <w:rsid w:val="00F36F24"/>
    <w:rsid w:val="00F3708D"/>
    <w:rsid w:val="00F41196"/>
    <w:rsid w:val="00F51E1A"/>
    <w:rsid w:val="00F55B0C"/>
    <w:rsid w:val="00F60F08"/>
    <w:rsid w:val="00F630E0"/>
    <w:rsid w:val="00F74B51"/>
    <w:rsid w:val="00F761DF"/>
    <w:rsid w:val="00F767BC"/>
    <w:rsid w:val="00F821AB"/>
    <w:rsid w:val="00F84AAB"/>
    <w:rsid w:val="00F85300"/>
    <w:rsid w:val="00F87387"/>
    <w:rsid w:val="00FA24E3"/>
    <w:rsid w:val="00FA5E90"/>
    <w:rsid w:val="00FB68DC"/>
    <w:rsid w:val="00FB6B43"/>
    <w:rsid w:val="00FC0135"/>
    <w:rsid w:val="00FC2D40"/>
    <w:rsid w:val="00FC6F0D"/>
    <w:rsid w:val="00FD1517"/>
    <w:rsid w:val="00FD3417"/>
    <w:rsid w:val="00FE126F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F6B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45E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B5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54"/>
  </w:style>
  <w:style w:type="paragraph" w:styleId="Footer">
    <w:name w:val="footer"/>
    <w:basedOn w:val="Normal"/>
    <w:link w:val="FooterChar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54"/>
  </w:style>
  <w:style w:type="character" w:customStyle="1" w:styleId="Heading1Char">
    <w:name w:val="Heading 1 Char"/>
    <w:basedOn w:val="DefaultParagraphFont"/>
    <w:link w:val="Heading1"/>
    <w:uiPriority w:val="9"/>
    <w:rsid w:val="00C46B5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st1">
    <w:name w:val="st1"/>
    <w:rsid w:val="00C46B5C"/>
  </w:style>
  <w:style w:type="paragraph" w:styleId="BalloonText">
    <w:name w:val="Balloon Text"/>
    <w:basedOn w:val="Normal"/>
    <w:link w:val="BalloonTextChar"/>
    <w:uiPriority w:val="99"/>
    <w:semiHidden/>
    <w:unhideWhenUsed/>
    <w:rsid w:val="00A9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C6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single space"/>
    <w:basedOn w:val="Normal"/>
    <w:link w:val="FootnoteTextChar"/>
    <w:semiHidden/>
    <w:rsid w:val="0008376C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08376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8376C"/>
    <w:rPr>
      <w:vertAlign w:val="superscript"/>
    </w:rPr>
  </w:style>
  <w:style w:type="table" w:styleId="TableGrid">
    <w:name w:val="Table Grid"/>
    <w:basedOn w:val="TableNormal"/>
    <w:uiPriority w:val="59"/>
    <w:rsid w:val="0008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2E3"/>
    <w:pPr>
      <w:ind w:left="720"/>
      <w:contextualSpacing/>
    </w:pPr>
  </w:style>
  <w:style w:type="table" w:customStyle="1" w:styleId="Tabelsimplu21">
    <w:name w:val="Tabel simplu 21"/>
    <w:basedOn w:val="TableNormal"/>
    <w:next w:val="PlainTable2"/>
    <w:uiPriority w:val="99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B231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gril1Luminos1">
    <w:name w:val="Tabel grilă 1 Luminos1"/>
    <w:basedOn w:val="TableNormal"/>
    <w:next w:val="GridTable1Light"/>
    <w:uiPriority w:val="46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B231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link w:val="TitleChar"/>
    <w:qFormat/>
    <w:rsid w:val="002545EE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2545EE"/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545E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45EE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4" Type="http://schemas.openxmlformats.org/officeDocument/2006/relationships/image" Target="media/image7.png"/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eodorporojan/Library/Group%20Containers/UBF8T346G9.Office/User%20Content.localized/Templates.localized/crefop/104174_Antet%20mod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76F1-B1CF-C549-B7F6-368A2949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104174_Antet model.dotx</Template>
  <TotalTime>1</TotalTime>
  <Pages>4</Pages>
  <Words>338</Words>
  <Characters>1929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Theodor Porojan</dc:creator>
  <cp:lastModifiedBy>Theodor Porojan</cp:lastModifiedBy>
  <cp:revision>1</cp:revision>
  <cp:lastPrinted>2018-01-30T16:02:00Z</cp:lastPrinted>
  <dcterms:created xsi:type="dcterms:W3CDTF">2018-09-30T13:08:00Z</dcterms:created>
  <dcterms:modified xsi:type="dcterms:W3CDTF">2018-09-30T13:11:00Z</dcterms:modified>
</cp:coreProperties>
</file>