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708F21" w14:textId="77777777" w:rsidR="009502DE" w:rsidRPr="00892A8F" w:rsidRDefault="009502DE" w:rsidP="009502DE">
      <w:pPr>
        <w:tabs>
          <w:tab w:val="left" w:pos="2670"/>
        </w:tabs>
        <w:jc w:val="right"/>
        <w:rPr>
          <w:rFonts w:ascii="Trebuchet MS" w:hAnsi="Trebuchet MS"/>
          <w:b/>
          <w:color w:val="000000"/>
        </w:rPr>
      </w:pPr>
      <w:r w:rsidRPr="00892A8F">
        <w:rPr>
          <w:rFonts w:ascii="Trebuchet MS" w:hAnsi="Trebuchet MS"/>
          <w:b/>
          <w:color w:val="000000"/>
        </w:rPr>
        <w:t xml:space="preserve">Anexa </w:t>
      </w:r>
      <w:r>
        <w:rPr>
          <w:rFonts w:ascii="Trebuchet MS" w:hAnsi="Trebuchet MS"/>
          <w:b/>
          <w:color w:val="000000"/>
        </w:rPr>
        <w:t>12</w:t>
      </w:r>
    </w:p>
    <w:p w14:paraId="0B2FB4CB" w14:textId="77777777" w:rsidR="009502DE" w:rsidRPr="00892A8F" w:rsidRDefault="009502DE" w:rsidP="009502DE">
      <w:pPr>
        <w:tabs>
          <w:tab w:val="left" w:pos="3030"/>
        </w:tabs>
        <w:jc w:val="both"/>
        <w:rPr>
          <w:rFonts w:ascii="Trebuchet MS" w:hAnsi="Trebuchet MS"/>
          <w:b/>
          <w:color w:val="000000"/>
        </w:rPr>
      </w:pPr>
      <w:r w:rsidRPr="00892A8F">
        <w:rPr>
          <w:rFonts w:ascii="Trebuchet MS" w:hAnsi="Trebuchet MS"/>
          <w:b/>
          <w:color w:val="000000"/>
        </w:rPr>
        <w:tab/>
        <w:t>Proiectii financiare - model</w:t>
      </w:r>
    </w:p>
    <w:tbl>
      <w:tblPr>
        <w:tblW w:w="10240" w:type="dxa"/>
        <w:tblInd w:w="108" w:type="dxa"/>
        <w:tblLook w:val="04A0" w:firstRow="1" w:lastRow="0" w:firstColumn="1" w:lastColumn="0" w:noHBand="0" w:noVBand="1"/>
      </w:tblPr>
      <w:tblGrid>
        <w:gridCol w:w="689"/>
        <w:gridCol w:w="4498"/>
        <w:gridCol w:w="1828"/>
        <w:gridCol w:w="1200"/>
        <w:gridCol w:w="1160"/>
        <w:gridCol w:w="1120"/>
      </w:tblGrid>
      <w:tr w:rsidR="009502DE" w:rsidRPr="00F171AC" w14:paraId="2CF6F047" w14:textId="77777777" w:rsidTr="000B402A">
        <w:trPr>
          <w:trHeight w:val="255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40378505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PROIECŢIA VENITURILOR ŞI CHELTUIELILOR - EXCLUSIV PENTRU PROIECT</w:t>
            </w:r>
          </w:p>
        </w:tc>
      </w:tr>
      <w:tr w:rsidR="009502DE" w:rsidRPr="00F171AC" w14:paraId="7632EE6B" w14:textId="77777777" w:rsidTr="000B402A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C9702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9D895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69016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29288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C2C85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4BE3D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9502DE" w:rsidRPr="00F171AC" w14:paraId="0D14045C" w14:textId="77777777" w:rsidTr="000B402A">
        <w:trPr>
          <w:trHeight w:val="51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16AEC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NR. CRT.</w:t>
            </w:r>
          </w:p>
        </w:tc>
        <w:tc>
          <w:tcPr>
            <w:tcW w:w="4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9083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CATEGORIA DE VENITURI/CHELTUEILI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14:paraId="1677D4F3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PERIOADA DE IMPLEMENTARE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11C36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o-RO"/>
              </w:rPr>
              <w:t>PERIOADA DE OPERARE SI ÎNTREŢINERE A INVESTIŢIEI</w:t>
            </w:r>
          </w:p>
        </w:tc>
      </w:tr>
      <w:tr w:rsidR="009502DE" w:rsidRPr="00F171AC" w14:paraId="5FAA69C3" w14:textId="77777777" w:rsidTr="000B402A">
        <w:trPr>
          <w:trHeight w:val="34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F7EE80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4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57D5D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1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412742F5" w14:textId="77777777" w:rsidR="009502DE" w:rsidRPr="00F171AC" w:rsidRDefault="009502DE" w:rsidP="000B402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 xml:space="preserve">AN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0999B" w14:textId="77777777" w:rsidR="009502DE" w:rsidRPr="00F171AC" w:rsidRDefault="009502DE" w:rsidP="000B402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AN1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198AA" w14:textId="77777777" w:rsidR="009502DE" w:rsidRPr="00F171AC" w:rsidRDefault="009502DE" w:rsidP="000B402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AN 2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A84EE" w14:textId="77777777" w:rsidR="009502DE" w:rsidRPr="00F171AC" w:rsidRDefault="009502DE" w:rsidP="000B402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AN 3</w:t>
            </w:r>
          </w:p>
        </w:tc>
      </w:tr>
      <w:tr w:rsidR="009502DE" w:rsidRPr="00F171AC" w14:paraId="6E43640B" w14:textId="77777777" w:rsidTr="000B402A">
        <w:trPr>
          <w:trHeight w:val="34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84CBC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4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949B8A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1FF5C5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44B20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2EC2F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0B8D94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</w:p>
        </w:tc>
      </w:tr>
      <w:tr w:rsidR="009502DE" w:rsidRPr="00F171AC" w14:paraId="3F4112A8" w14:textId="77777777" w:rsidTr="000B402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EED0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35BEF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o-RO"/>
              </w:rPr>
              <w:t>Anexa 2 A - Proiectia veniturilor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23BAA669" w14:textId="77777777" w:rsidR="009502DE" w:rsidRPr="00F171AC" w:rsidRDefault="009502DE" w:rsidP="000B402A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C1AB" w14:textId="77777777" w:rsidR="009502DE" w:rsidRPr="00F171AC" w:rsidRDefault="009502DE" w:rsidP="000B402A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88773" w14:textId="77777777" w:rsidR="009502DE" w:rsidRPr="00F171AC" w:rsidRDefault="009502DE" w:rsidP="000B402A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127D0" w14:textId="77777777" w:rsidR="009502DE" w:rsidRPr="00F171AC" w:rsidRDefault="009502DE" w:rsidP="000B402A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 </w:t>
            </w:r>
          </w:p>
        </w:tc>
      </w:tr>
      <w:tr w:rsidR="009502DE" w:rsidRPr="00F171AC" w14:paraId="7369C461" w14:textId="77777777" w:rsidTr="000B402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5846F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66227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Venituri din vanzari produse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1BD0451E" w14:textId="77777777" w:rsidR="009502DE" w:rsidRPr="00F171AC" w:rsidRDefault="009502DE" w:rsidP="000B402A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8464C" w14:textId="77777777" w:rsidR="009502DE" w:rsidRPr="00F171AC" w:rsidRDefault="009502DE" w:rsidP="000B402A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DA682" w14:textId="77777777" w:rsidR="009502DE" w:rsidRPr="00F171AC" w:rsidRDefault="009502DE" w:rsidP="000B402A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974FC" w14:textId="77777777" w:rsidR="009502DE" w:rsidRPr="00F171AC" w:rsidRDefault="009502DE" w:rsidP="000B402A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</w:tr>
      <w:tr w:rsidR="009502DE" w:rsidRPr="00F171AC" w14:paraId="52A88269" w14:textId="77777777" w:rsidTr="000B402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FBF77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10661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Venituri din prestari servicii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42DEA263" w14:textId="77777777" w:rsidR="009502DE" w:rsidRPr="00F171AC" w:rsidRDefault="009502DE" w:rsidP="000B402A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88036" w14:textId="77777777" w:rsidR="009502DE" w:rsidRPr="00F171AC" w:rsidRDefault="009502DE" w:rsidP="000B402A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B8610" w14:textId="77777777" w:rsidR="009502DE" w:rsidRPr="00F171AC" w:rsidRDefault="009502DE" w:rsidP="000B402A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2E3C2" w14:textId="77777777" w:rsidR="009502DE" w:rsidRPr="00F171AC" w:rsidRDefault="009502DE" w:rsidP="000B402A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</w:tr>
      <w:tr w:rsidR="009502DE" w:rsidRPr="00F171AC" w14:paraId="6D53C1B4" w14:textId="77777777" w:rsidTr="000B402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FD66E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1FD18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Venituri din vanzari marfuri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01877856" w14:textId="77777777" w:rsidR="009502DE" w:rsidRPr="00F171AC" w:rsidRDefault="009502DE" w:rsidP="000B402A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01D09" w14:textId="77777777" w:rsidR="009502DE" w:rsidRPr="00F171AC" w:rsidRDefault="009502DE" w:rsidP="000B402A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6B909" w14:textId="77777777" w:rsidR="009502DE" w:rsidRPr="00F171AC" w:rsidRDefault="009502DE" w:rsidP="000B402A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5809D" w14:textId="77777777" w:rsidR="009502DE" w:rsidRPr="00F171AC" w:rsidRDefault="009502DE" w:rsidP="000B402A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</w:tr>
      <w:tr w:rsidR="009502DE" w:rsidRPr="00F171AC" w14:paraId="09D0AF7A" w14:textId="77777777" w:rsidTr="000B402A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AF8D9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96A63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Venituri din subventii de exploatare aferente cifrei de afaceri nete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7D230B5D" w14:textId="77777777" w:rsidR="009502DE" w:rsidRPr="00F171AC" w:rsidRDefault="009502DE" w:rsidP="000B402A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7DFDA" w14:textId="77777777" w:rsidR="009502DE" w:rsidRPr="00F171AC" w:rsidRDefault="009502DE" w:rsidP="000B402A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38BC8" w14:textId="77777777" w:rsidR="009502DE" w:rsidRPr="00F171AC" w:rsidRDefault="009502DE" w:rsidP="000B402A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64C79" w14:textId="77777777" w:rsidR="009502DE" w:rsidRPr="00F171AC" w:rsidRDefault="009502DE" w:rsidP="000B402A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</w:tr>
      <w:tr w:rsidR="009502DE" w:rsidRPr="00F171AC" w14:paraId="403E08EB" w14:textId="77777777" w:rsidTr="000B402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895EB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C0D7E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Venituri din subventii pentru investitii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3D2E92A9" w14:textId="77777777" w:rsidR="009502DE" w:rsidRPr="00F171AC" w:rsidRDefault="009502DE" w:rsidP="000B402A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D28D9" w14:textId="77777777" w:rsidR="009502DE" w:rsidRPr="00F171AC" w:rsidRDefault="009502DE" w:rsidP="000B402A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4E34C" w14:textId="77777777" w:rsidR="009502DE" w:rsidRPr="00F171AC" w:rsidRDefault="009502DE" w:rsidP="000B402A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0CBF9" w14:textId="77777777" w:rsidR="009502DE" w:rsidRPr="00F171AC" w:rsidRDefault="009502DE" w:rsidP="000B402A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</w:tr>
      <w:tr w:rsidR="009502DE" w:rsidRPr="00F171AC" w14:paraId="42EE9258" w14:textId="77777777" w:rsidTr="000B402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8E3C8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74347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Venituri din alte activitati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2D5CC98B" w14:textId="77777777" w:rsidR="009502DE" w:rsidRPr="00F171AC" w:rsidRDefault="009502DE" w:rsidP="000B402A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CAFAA" w14:textId="77777777" w:rsidR="009502DE" w:rsidRPr="00F171AC" w:rsidRDefault="009502DE" w:rsidP="000B402A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BE241" w14:textId="77777777" w:rsidR="009502DE" w:rsidRPr="00F171AC" w:rsidRDefault="009502DE" w:rsidP="000B402A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394C2" w14:textId="77777777" w:rsidR="009502DE" w:rsidRPr="00F171AC" w:rsidRDefault="009502DE" w:rsidP="000B402A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</w:tr>
      <w:tr w:rsidR="009502DE" w:rsidRPr="00F171AC" w14:paraId="58EF71CF" w14:textId="77777777" w:rsidTr="000B402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118D4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5534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Variatia stocurilor (+ pentru C; - pentru D)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161BA414" w14:textId="77777777" w:rsidR="009502DE" w:rsidRPr="00F171AC" w:rsidRDefault="009502DE" w:rsidP="000B402A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2543B" w14:textId="77777777" w:rsidR="009502DE" w:rsidRPr="00F171AC" w:rsidRDefault="009502DE" w:rsidP="000B402A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6216A" w14:textId="77777777" w:rsidR="009502DE" w:rsidRPr="00F171AC" w:rsidRDefault="009502DE" w:rsidP="000B402A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CD25F" w14:textId="77777777" w:rsidR="009502DE" w:rsidRPr="00F171AC" w:rsidRDefault="009502DE" w:rsidP="000B402A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</w:tr>
      <w:tr w:rsidR="009502DE" w:rsidRPr="00F171AC" w14:paraId="79D4EC9B" w14:textId="77777777" w:rsidTr="000B402A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DF03B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6060F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Venituri din productia realizata pentru scopuri proprii si capitalizata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38C36CC1" w14:textId="77777777" w:rsidR="009502DE" w:rsidRPr="00F171AC" w:rsidRDefault="009502DE" w:rsidP="000B402A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FF2E4" w14:textId="77777777" w:rsidR="009502DE" w:rsidRPr="00F171AC" w:rsidRDefault="009502DE" w:rsidP="000B402A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5F94F" w14:textId="77777777" w:rsidR="009502DE" w:rsidRPr="00F171AC" w:rsidRDefault="009502DE" w:rsidP="000B402A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A156E" w14:textId="77777777" w:rsidR="009502DE" w:rsidRPr="00F171AC" w:rsidRDefault="009502DE" w:rsidP="000B402A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</w:tr>
      <w:tr w:rsidR="009502DE" w:rsidRPr="00F171AC" w14:paraId="032B2EDE" w14:textId="77777777" w:rsidTr="000B402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5F9BB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A6BDA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Alte venituri din exploatare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5E9859D8" w14:textId="77777777" w:rsidR="009502DE" w:rsidRPr="00F171AC" w:rsidRDefault="009502DE" w:rsidP="000B402A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B9088" w14:textId="77777777" w:rsidR="009502DE" w:rsidRPr="00F171AC" w:rsidRDefault="009502DE" w:rsidP="000B402A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47BCF" w14:textId="77777777" w:rsidR="009502DE" w:rsidRPr="00F171AC" w:rsidRDefault="009502DE" w:rsidP="000B402A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E9C33" w14:textId="77777777" w:rsidR="009502DE" w:rsidRPr="00F171AC" w:rsidRDefault="009502DE" w:rsidP="000B402A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</w:tr>
      <w:tr w:rsidR="009502DE" w:rsidRPr="00F171AC" w14:paraId="33F42CFC" w14:textId="77777777" w:rsidTr="000B402A">
        <w:trPr>
          <w:trHeight w:val="255"/>
        </w:trPr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  <w:hideMark/>
          </w:tcPr>
          <w:p w14:paraId="2AB1A210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Total venituri din exploatare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7BA3081E" w14:textId="77777777" w:rsidR="009502DE" w:rsidRPr="00F171AC" w:rsidRDefault="009502DE" w:rsidP="000B402A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87B629B" w14:textId="77777777" w:rsidR="009502DE" w:rsidRPr="00F171AC" w:rsidRDefault="009502DE" w:rsidP="000B402A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0.00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082A9F3" w14:textId="77777777" w:rsidR="009502DE" w:rsidRPr="00F171AC" w:rsidRDefault="009502DE" w:rsidP="000B402A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FBEC0B8" w14:textId="77777777" w:rsidR="009502DE" w:rsidRPr="00F171AC" w:rsidRDefault="009502DE" w:rsidP="000B402A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0.00</w:t>
            </w:r>
          </w:p>
        </w:tc>
      </w:tr>
      <w:tr w:rsidR="009502DE" w:rsidRPr="00F171AC" w14:paraId="01808C75" w14:textId="77777777" w:rsidTr="000B402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E86BB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37CD6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Venituri din imobilizari financiare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324913D5" w14:textId="77777777" w:rsidR="009502DE" w:rsidRPr="00F171AC" w:rsidRDefault="009502DE" w:rsidP="000B402A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A900C" w14:textId="77777777" w:rsidR="009502DE" w:rsidRPr="00F171AC" w:rsidRDefault="009502DE" w:rsidP="000B402A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4E2A5" w14:textId="77777777" w:rsidR="009502DE" w:rsidRPr="00F171AC" w:rsidRDefault="009502DE" w:rsidP="000B402A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795F4" w14:textId="77777777" w:rsidR="009502DE" w:rsidRPr="00F171AC" w:rsidRDefault="009502DE" w:rsidP="000B402A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</w:tr>
      <w:tr w:rsidR="009502DE" w:rsidRPr="00F171AC" w14:paraId="618BB35B" w14:textId="77777777" w:rsidTr="000B402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91DAD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44006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Venituri din diferente de curs valutar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2FE92B1B" w14:textId="77777777" w:rsidR="009502DE" w:rsidRPr="00F171AC" w:rsidRDefault="009502DE" w:rsidP="000B402A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76747" w14:textId="77777777" w:rsidR="009502DE" w:rsidRPr="00F171AC" w:rsidRDefault="009502DE" w:rsidP="000B402A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1D8AC" w14:textId="77777777" w:rsidR="009502DE" w:rsidRPr="00F171AC" w:rsidRDefault="009502DE" w:rsidP="000B402A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21C12" w14:textId="77777777" w:rsidR="009502DE" w:rsidRPr="00F171AC" w:rsidRDefault="009502DE" w:rsidP="000B402A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</w:tr>
      <w:tr w:rsidR="009502DE" w:rsidRPr="00F171AC" w14:paraId="0CB1FA85" w14:textId="77777777" w:rsidTr="000B402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9B93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375C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Venituri din dobanzi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0CED9FEA" w14:textId="77777777" w:rsidR="009502DE" w:rsidRPr="00F171AC" w:rsidRDefault="009502DE" w:rsidP="000B402A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C7F2B" w14:textId="77777777" w:rsidR="009502DE" w:rsidRPr="00F171AC" w:rsidRDefault="009502DE" w:rsidP="000B402A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76013" w14:textId="77777777" w:rsidR="009502DE" w:rsidRPr="00F171AC" w:rsidRDefault="009502DE" w:rsidP="000B402A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D8F5F" w14:textId="77777777" w:rsidR="009502DE" w:rsidRPr="00F171AC" w:rsidRDefault="009502DE" w:rsidP="000B402A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</w:tr>
      <w:tr w:rsidR="009502DE" w:rsidRPr="00F171AC" w14:paraId="5E4DF903" w14:textId="77777777" w:rsidTr="000B402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46CFA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57030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Venituri din sconturi obtinute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0D1DB237" w14:textId="77777777" w:rsidR="009502DE" w:rsidRPr="00F171AC" w:rsidRDefault="009502DE" w:rsidP="000B402A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A941D" w14:textId="77777777" w:rsidR="009502DE" w:rsidRPr="00F171AC" w:rsidRDefault="009502DE" w:rsidP="000B402A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0F5DA" w14:textId="77777777" w:rsidR="009502DE" w:rsidRPr="00F171AC" w:rsidRDefault="009502DE" w:rsidP="000B402A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47373" w14:textId="77777777" w:rsidR="009502DE" w:rsidRPr="00F171AC" w:rsidRDefault="009502DE" w:rsidP="000B402A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</w:tr>
      <w:tr w:rsidR="009502DE" w:rsidRPr="00F171AC" w14:paraId="3A97ECEC" w14:textId="77777777" w:rsidTr="000B402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6DA34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EF3B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Alte venituri financiare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7ECF8B76" w14:textId="77777777" w:rsidR="009502DE" w:rsidRPr="00F171AC" w:rsidRDefault="009502DE" w:rsidP="000B402A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636AF" w14:textId="77777777" w:rsidR="009502DE" w:rsidRPr="00F171AC" w:rsidRDefault="009502DE" w:rsidP="000B402A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CCB7E" w14:textId="77777777" w:rsidR="009502DE" w:rsidRPr="00F171AC" w:rsidRDefault="009502DE" w:rsidP="000B402A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7543F" w14:textId="77777777" w:rsidR="009502DE" w:rsidRPr="00F171AC" w:rsidRDefault="009502DE" w:rsidP="000B402A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</w:tr>
      <w:tr w:rsidR="009502DE" w:rsidRPr="00F171AC" w14:paraId="344EFCE0" w14:textId="77777777" w:rsidTr="000B402A">
        <w:trPr>
          <w:trHeight w:val="255"/>
        </w:trPr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  <w:hideMark/>
          </w:tcPr>
          <w:p w14:paraId="7168F345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Total venituri financiare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249A097" w14:textId="77777777" w:rsidR="009502DE" w:rsidRPr="00F171AC" w:rsidRDefault="009502DE" w:rsidP="000B402A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DA2AAE1" w14:textId="77777777" w:rsidR="009502DE" w:rsidRPr="00F171AC" w:rsidRDefault="009502DE" w:rsidP="000B402A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0.00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4825467" w14:textId="77777777" w:rsidR="009502DE" w:rsidRPr="00F171AC" w:rsidRDefault="009502DE" w:rsidP="000B402A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6ECC504" w14:textId="77777777" w:rsidR="009502DE" w:rsidRPr="00F171AC" w:rsidRDefault="009502DE" w:rsidP="000B402A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0.00</w:t>
            </w:r>
          </w:p>
        </w:tc>
      </w:tr>
      <w:tr w:rsidR="009502DE" w:rsidRPr="00F171AC" w14:paraId="282ECD2C" w14:textId="77777777" w:rsidTr="000B402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7EFB8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15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45796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Venituri din subventii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5E60E4FD" w14:textId="77777777" w:rsidR="009502DE" w:rsidRPr="00F171AC" w:rsidRDefault="009502DE" w:rsidP="000B402A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DB366" w14:textId="77777777" w:rsidR="009502DE" w:rsidRPr="00F171AC" w:rsidRDefault="009502DE" w:rsidP="000B402A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822B3" w14:textId="77777777" w:rsidR="009502DE" w:rsidRPr="00F171AC" w:rsidRDefault="009502DE" w:rsidP="000B402A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81447" w14:textId="77777777" w:rsidR="009502DE" w:rsidRPr="00F171AC" w:rsidRDefault="009502DE" w:rsidP="000B402A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</w:tr>
      <w:tr w:rsidR="009502DE" w:rsidRPr="00F171AC" w14:paraId="515D28DA" w14:textId="77777777" w:rsidTr="000B402A">
        <w:trPr>
          <w:trHeight w:val="255"/>
        </w:trPr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  <w:hideMark/>
          </w:tcPr>
          <w:p w14:paraId="2681E19C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Total venituri extraordinare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FB8E23B" w14:textId="77777777" w:rsidR="009502DE" w:rsidRPr="00F171AC" w:rsidRDefault="009502DE" w:rsidP="000B402A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2CBD2FD" w14:textId="77777777" w:rsidR="009502DE" w:rsidRPr="00F171AC" w:rsidRDefault="009502DE" w:rsidP="000B402A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0.00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06A20C7" w14:textId="77777777" w:rsidR="009502DE" w:rsidRPr="00F171AC" w:rsidRDefault="009502DE" w:rsidP="000B402A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2786F93" w14:textId="77777777" w:rsidR="009502DE" w:rsidRPr="00F171AC" w:rsidRDefault="009502DE" w:rsidP="000B402A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0.00</w:t>
            </w:r>
          </w:p>
        </w:tc>
      </w:tr>
      <w:tr w:rsidR="009502DE" w:rsidRPr="00F171AC" w14:paraId="538FBB06" w14:textId="77777777" w:rsidTr="000B402A">
        <w:trPr>
          <w:trHeight w:val="255"/>
        </w:trPr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  <w:hideMark/>
          </w:tcPr>
          <w:p w14:paraId="7DF513D9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TOTAL VENITURI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E07782C" w14:textId="77777777" w:rsidR="009502DE" w:rsidRPr="00F171AC" w:rsidRDefault="009502DE" w:rsidP="000B402A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F9A1211" w14:textId="77777777" w:rsidR="009502DE" w:rsidRPr="00F171AC" w:rsidRDefault="009502DE" w:rsidP="000B402A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0.00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4B3E71A" w14:textId="77777777" w:rsidR="009502DE" w:rsidRPr="00F171AC" w:rsidRDefault="009502DE" w:rsidP="000B402A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4B58A84" w14:textId="77777777" w:rsidR="009502DE" w:rsidRPr="00F171AC" w:rsidRDefault="009502DE" w:rsidP="000B402A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0.00</w:t>
            </w:r>
          </w:p>
        </w:tc>
      </w:tr>
      <w:tr w:rsidR="009502DE" w:rsidRPr="00F171AC" w14:paraId="3A88C10E" w14:textId="77777777" w:rsidTr="000B402A">
        <w:trPr>
          <w:trHeight w:val="300"/>
        </w:trPr>
        <w:tc>
          <w:tcPr>
            <w:tcW w:w="10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6C38C" w14:textId="77777777" w:rsidR="009502DE" w:rsidRPr="00F171AC" w:rsidRDefault="009502DE" w:rsidP="000B402A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</w:tr>
      <w:tr w:rsidR="009502DE" w:rsidRPr="00F171AC" w14:paraId="6916032C" w14:textId="77777777" w:rsidTr="000B402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2FED8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76642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o-RO"/>
              </w:rPr>
              <w:t>Anexa 2 B - Proiectia cheltuielilor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557AB7E2" w14:textId="77777777" w:rsidR="009502DE" w:rsidRPr="00F171AC" w:rsidRDefault="009502DE" w:rsidP="000B402A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D44FF" w14:textId="77777777" w:rsidR="009502DE" w:rsidRPr="00F171AC" w:rsidRDefault="009502DE" w:rsidP="000B402A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CDA0E" w14:textId="77777777" w:rsidR="009502DE" w:rsidRPr="00F171AC" w:rsidRDefault="009502DE" w:rsidP="000B402A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628BF" w14:textId="77777777" w:rsidR="009502DE" w:rsidRPr="00F171AC" w:rsidRDefault="009502DE" w:rsidP="000B402A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</w:tr>
      <w:tr w:rsidR="009502DE" w:rsidRPr="00F171AC" w14:paraId="49B6BD2A" w14:textId="77777777" w:rsidTr="000B402A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49C62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01692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Cheltuieli cu materiile prime si cu materialele consumabile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251EB702" w14:textId="77777777" w:rsidR="009502DE" w:rsidRPr="00F171AC" w:rsidRDefault="009502DE" w:rsidP="000B402A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F84A5" w14:textId="77777777" w:rsidR="009502DE" w:rsidRPr="00F171AC" w:rsidRDefault="009502DE" w:rsidP="000B402A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07B45" w14:textId="77777777" w:rsidR="009502DE" w:rsidRPr="00F171AC" w:rsidRDefault="009502DE" w:rsidP="000B402A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5CAED" w14:textId="77777777" w:rsidR="009502DE" w:rsidRPr="00F171AC" w:rsidRDefault="009502DE" w:rsidP="000B402A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</w:tr>
      <w:tr w:rsidR="009502DE" w:rsidRPr="00F171AC" w14:paraId="4E692C30" w14:textId="77777777" w:rsidTr="000B402A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3D0A6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8225C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Alte cheltuieli materiale (inclusiv cheltuieli cu prestatii externe)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057AE3CB" w14:textId="77777777" w:rsidR="009502DE" w:rsidRPr="00F171AC" w:rsidRDefault="009502DE" w:rsidP="000B402A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187FC" w14:textId="77777777" w:rsidR="009502DE" w:rsidRPr="00F171AC" w:rsidRDefault="009502DE" w:rsidP="000B402A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AB2F3" w14:textId="77777777" w:rsidR="009502DE" w:rsidRPr="00F171AC" w:rsidRDefault="009502DE" w:rsidP="000B402A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FFD67" w14:textId="77777777" w:rsidR="009502DE" w:rsidRPr="00F171AC" w:rsidRDefault="009502DE" w:rsidP="000B402A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</w:tr>
      <w:tr w:rsidR="009502DE" w:rsidRPr="00F171AC" w14:paraId="357003FE" w14:textId="77777777" w:rsidTr="000B402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10A20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E3B8C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Alte cheltuieli din afara (cu energia si apa)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06BF6678" w14:textId="77777777" w:rsidR="009502DE" w:rsidRPr="00F171AC" w:rsidRDefault="009502DE" w:rsidP="000B402A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ABFC4" w14:textId="77777777" w:rsidR="009502DE" w:rsidRPr="00F171AC" w:rsidRDefault="009502DE" w:rsidP="000B402A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BA88E" w14:textId="77777777" w:rsidR="009502DE" w:rsidRPr="00F171AC" w:rsidRDefault="009502DE" w:rsidP="000B402A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E2E38" w14:textId="77777777" w:rsidR="009502DE" w:rsidRPr="00F171AC" w:rsidRDefault="009502DE" w:rsidP="000B402A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</w:tr>
      <w:tr w:rsidR="009502DE" w:rsidRPr="00F171AC" w14:paraId="3E5B0D8C" w14:textId="77777777" w:rsidTr="000B402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6059C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FF72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Cheltuieli privind marfurile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6351A715" w14:textId="77777777" w:rsidR="009502DE" w:rsidRPr="00F171AC" w:rsidRDefault="009502DE" w:rsidP="000B402A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3B568" w14:textId="77777777" w:rsidR="009502DE" w:rsidRPr="00F171AC" w:rsidRDefault="009502DE" w:rsidP="000B402A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33C63" w14:textId="77777777" w:rsidR="009502DE" w:rsidRPr="00F171AC" w:rsidRDefault="009502DE" w:rsidP="000B402A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06122" w14:textId="77777777" w:rsidR="009502DE" w:rsidRPr="00F171AC" w:rsidRDefault="009502DE" w:rsidP="000B402A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</w:tr>
      <w:tr w:rsidR="009502DE" w:rsidRPr="00F171AC" w14:paraId="0A226EAF" w14:textId="77777777" w:rsidTr="000B402A">
        <w:trPr>
          <w:trHeight w:val="255"/>
        </w:trPr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  <w:hideMark/>
          </w:tcPr>
          <w:p w14:paraId="4623968A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lastRenderedPageBreak/>
              <w:t>Total cheltuieli materiale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E530E70" w14:textId="77777777" w:rsidR="009502DE" w:rsidRPr="00F171AC" w:rsidRDefault="009502DE" w:rsidP="000B402A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35DC484" w14:textId="77777777" w:rsidR="009502DE" w:rsidRPr="00F171AC" w:rsidRDefault="009502DE" w:rsidP="000B402A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0.00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F48D006" w14:textId="77777777" w:rsidR="009502DE" w:rsidRPr="00F171AC" w:rsidRDefault="009502DE" w:rsidP="000B402A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7614861" w14:textId="77777777" w:rsidR="009502DE" w:rsidRPr="00F171AC" w:rsidRDefault="009502DE" w:rsidP="000B402A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0.00</w:t>
            </w:r>
          </w:p>
        </w:tc>
      </w:tr>
      <w:tr w:rsidR="009502DE" w:rsidRPr="00F171AC" w14:paraId="757BC030" w14:textId="77777777" w:rsidTr="000B402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CE0F3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EBF04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Cheltuieli cu personalul angajat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3502D625" w14:textId="77777777" w:rsidR="009502DE" w:rsidRPr="00F171AC" w:rsidRDefault="009502DE" w:rsidP="000B402A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E0D2D" w14:textId="77777777" w:rsidR="009502DE" w:rsidRPr="00F171AC" w:rsidRDefault="009502DE" w:rsidP="000B402A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C58FC" w14:textId="77777777" w:rsidR="009502DE" w:rsidRPr="00F171AC" w:rsidRDefault="009502DE" w:rsidP="000B402A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E62A9" w14:textId="77777777" w:rsidR="009502DE" w:rsidRPr="00F171AC" w:rsidRDefault="009502DE" w:rsidP="000B402A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</w:tr>
      <w:tr w:rsidR="009502DE" w:rsidRPr="00F171AC" w14:paraId="59D18A8E" w14:textId="77777777" w:rsidTr="000B402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8E6A1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46543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Cheltuieli cu asigurarile si protectia sociala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25AD8CB7" w14:textId="77777777" w:rsidR="009502DE" w:rsidRPr="00F171AC" w:rsidRDefault="009502DE" w:rsidP="000B402A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C0600" w14:textId="77777777" w:rsidR="009502DE" w:rsidRPr="00F171AC" w:rsidRDefault="009502DE" w:rsidP="000B402A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EE659" w14:textId="77777777" w:rsidR="009502DE" w:rsidRPr="00F171AC" w:rsidRDefault="009502DE" w:rsidP="000B402A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7AE96" w14:textId="77777777" w:rsidR="009502DE" w:rsidRPr="00F171AC" w:rsidRDefault="009502DE" w:rsidP="000B402A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</w:tr>
      <w:tr w:rsidR="009502DE" w:rsidRPr="00F171AC" w14:paraId="3D15DB03" w14:textId="77777777" w:rsidTr="000B402A">
        <w:trPr>
          <w:trHeight w:val="255"/>
        </w:trPr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  <w:hideMark/>
          </w:tcPr>
          <w:p w14:paraId="56BD5029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Total cheltuieli cu personalul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7B92849" w14:textId="77777777" w:rsidR="009502DE" w:rsidRPr="00F171AC" w:rsidRDefault="009502DE" w:rsidP="000B402A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54B47DE" w14:textId="77777777" w:rsidR="009502DE" w:rsidRPr="00F171AC" w:rsidRDefault="009502DE" w:rsidP="000B402A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0.00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410F733" w14:textId="77777777" w:rsidR="009502DE" w:rsidRPr="00F171AC" w:rsidRDefault="009502DE" w:rsidP="000B402A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9E83A6A" w14:textId="77777777" w:rsidR="009502DE" w:rsidRPr="00F171AC" w:rsidRDefault="009502DE" w:rsidP="000B402A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0.00</w:t>
            </w:r>
          </w:p>
        </w:tc>
      </w:tr>
      <w:tr w:rsidR="009502DE" w:rsidRPr="00F171AC" w14:paraId="12439996" w14:textId="77777777" w:rsidTr="000B402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FC827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E2D46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Cheltuieli cu amortizarile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7D8BBD9A" w14:textId="77777777" w:rsidR="009502DE" w:rsidRPr="00F171AC" w:rsidRDefault="009502DE" w:rsidP="000B402A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5C1B7" w14:textId="77777777" w:rsidR="009502DE" w:rsidRPr="00F171AC" w:rsidRDefault="009502DE" w:rsidP="000B402A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58497" w14:textId="77777777" w:rsidR="009502DE" w:rsidRPr="00F171AC" w:rsidRDefault="009502DE" w:rsidP="000B402A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C591E" w14:textId="77777777" w:rsidR="009502DE" w:rsidRPr="00F171AC" w:rsidRDefault="009502DE" w:rsidP="000B402A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</w:tr>
      <w:tr w:rsidR="009502DE" w:rsidRPr="00F171AC" w14:paraId="00220C99" w14:textId="77777777" w:rsidTr="000B402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7C01F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23AAF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Alte cheltuieli de exploatare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28D201C0" w14:textId="77777777" w:rsidR="009502DE" w:rsidRPr="00F171AC" w:rsidRDefault="009502DE" w:rsidP="000B402A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9E2BE" w14:textId="77777777" w:rsidR="009502DE" w:rsidRPr="00F171AC" w:rsidRDefault="009502DE" w:rsidP="000B402A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C4B24" w14:textId="77777777" w:rsidR="009502DE" w:rsidRPr="00F171AC" w:rsidRDefault="009502DE" w:rsidP="000B402A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BA626" w14:textId="77777777" w:rsidR="009502DE" w:rsidRPr="00F171AC" w:rsidRDefault="009502DE" w:rsidP="000B402A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</w:tr>
      <w:tr w:rsidR="009502DE" w:rsidRPr="00F171AC" w14:paraId="5DB7961E" w14:textId="77777777" w:rsidTr="000B402A">
        <w:trPr>
          <w:trHeight w:val="255"/>
        </w:trPr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  <w:hideMark/>
          </w:tcPr>
          <w:p w14:paraId="354A08BF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Total cheltuieli exploatare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43E65F2" w14:textId="77777777" w:rsidR="009502DE" w:rsidRPr="00F171AC" w:rsidRDefault="009502DE" w:rsidP="000B402A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8D9E5FC" w14:textId="77777777" w:rsidR="009502DE" w:rsidRPr="00F171AC" w:rsidRDefault="009502DE" w:rsidP="000B402A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0.00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A58ABC4" w14:textId="77777777" w:rsidR="009502DE" w:rsidRPr="00F171AC" w:rsidRDefault="009502DE" w:rsidP="000B402A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6C27963" w14:textId="77777777" w:rsidR="009502DE" w:rsidRPr="00F171AC" w:rsidRDefault="009502DE" w:rsidP="000B402A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0.00</w:t>
            </w:r>
          </w:p>
        </w:tc>
      </w:tr>
      <w:tr w:rsidR="009502DE" w:rsidRPr="00F171AC" w14:paraId="22DBDF61" w14:textId="77777777" w:rsidTr="000B402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6DDDB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9F60D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Cheltuieli din diferente de curs valutar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1AE0FBE2" w14:textId="77777777" w:rsidR="009502DE" w:rsidRPr="00F171AC" w:rsidRDefault="009502DE" w:rsidP="000B402A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BD88E" w14:textId="77777777" w:rsidR="009502DE" w:rsidRPr="00F171AC" w:rsidRDefault="009502DE" w:rsidP="000B402A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F960D" w14:textId="77777777" w:rsidR="009502DE" w:rsidRPr="00F171AC" w:rsidRDefault="009502DE" w:rsidP="000B402A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C6218" w14:textId="77777777" w:rsidR="009502DE" w:rsidRPr="00F171AC" w:rsidRDefault="009502DE" w:rsidP="000B402A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</w:tr>
      <w:tr w:rsidR="009502DE" w:rsidRPr="00F171AC" w14:paraId="7E710580" w14:textId="77777777" w:rsidTr="000B402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5499A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59016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Cheltuielile privind dobanzile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37654820" w14:textId="77777777" w:rsidR="009502DE" w:rsidRPr="00F171AC" w:rsidRDefault="009502DE" w:rsidP="000B402A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CCCF1" w14:textId="77777777" w:rsidR="009502DE" w:rsidRPr="00F171AC" w:rsidRDefault="009502DE" w:rsidP="000B402A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F00D0" w14:textId="77777777" w:rsidR="009502DE" w:rsidRPr="00F171AC" w:rsidRDefault="009502DE" w:rsidP="000B402A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ED512" w14:textId="77777777" w:rsidR="009502DE" w:rsidRPr="00F171AC" w:rsidRDefault="009502DE" w:rsidP="000B402A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</w:tr>
      <w:tr w:rsidR="009502DE" w:rsidRPr="00F171AC" w14:paraId="792719BC" w14:textId="77777777" w:rsidTr="000B402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D0A57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29BC6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Cheltuieli privind sconturile acordate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4F0ED18C" w14:textId="77777777" w:rsidR="009502DE" w:rsidRPr="00F171AC" w:rsidRDefault="009502DE" w:rsidP="000B402A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9C0CE" w14:textId="77777777" w:rsidR="009502DE" w:rsidRPr="00F171AC" w:rsidRDefault="009502DE" w:rsidP="000B402A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64340" w14:textId="77777777" w:rsidR="009502DE" w:rsidRPr="00F171AC" w:rsidRDefault="009502DE" w:rsidP="000B402A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ED2BC" w14:textId="77777777" w:rsidR="009502DE" w:rsidRPr="00F171AC" w:rsidRDefault="009502DE" w:rsidP="000B402A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</w:tr>
      <w:tr w:rsidR="009502DE" w:rsidRPr="00F171AC" w14:paraId="4093DE58" w14:textId="77777777" w:rsidTr="000B402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33E46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902BC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Alte cheltuieli financiare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40FAB127" w14:textId="77777777" w:rsidR="009502DE" w:rsidRPr="00F171AC" w:rsidRDefault="009502DE" w:rsidP="000B402A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AEA40" w14:textId="77777777" w:rsidR="009502DE" w:rsidRPr="00F171AC" w:rsidRDefault="009502DE" w:rsidP="000B402A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98538" w14:textId="77777777" w:rsidR="009502DE" w:rsidRPr="00F171AC" w:rsidRDefault="009502DE" w:rsidP="000B402A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8ABCE" w14:textId="77777777" w:rsidR="009502DE" w:rsidRPr="00F171AC" w:rsidRDefault="009502DE" w:rsidP="000B402A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</w:tr>
      <w:tr w:rsidR="009502DE" w:rsidRPr="00F171AC" w14:paraId="4C9775E3" w14:textId="77777777" w:rsidTr="000B402A">
        <w:trPr>
          <w:trHeight w:val="255"/>
        </w:trPr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  <w:hideMark/>
          </w:tcPr>
          <w:p w14:paraId="03C5AE03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Total cheltuieli financiare financiare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1B16CF9" w14:textId="77777777" w:rsidR="009502DE" w:rsidRPr="00F171AC" w:rsidRDefault="009502DE" w:rsidP="000B402A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EAE7C07" w14:textId="77777777" w:rsidR="009502DE" w:rsidRPr="00F171AC" w:rsidRDefault="009502DE" w:rsidP="000B402A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0.00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6D8DDC7" w14:textId="77777777" w:rsidR="009502DE" w:rsidRPr="00F171AC" w:rsidRDefault="009502DE" w:rsidP="000B402A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8C0EED6" w14:textId="77777777" w:rsidR="009502DE" w:rsidRPr="00F171AC" w:rsidRDefault="009502DE" w:rsidP="000B402A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0.00</w:t>
            </w:r>
          </w:p>
        </w:tc>
      </w:tr>
      <w:tr w:rsidR="009502DE" w:rsidRPr="00F171AC" w14:paraId="784973E6" w14:textId="77777777" w:rsidTr="000B402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25FC0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14.0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0443C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Cheltuieli privind calamitatile si alte evenimente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00F67277" w14:textId="77777777" w:rsidR="009502DE" w:rsidRPr="00F171AC" w:rsidRDefault="009502DE" w:rsidP="000B402A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1E958" w14:textId="77777777" w:rsidR="009502DE" w:rsidRPr="00F171AC" w:rsidRDefault="009502DE" w:rsidP="000B402A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18B98" w14:textId="77777777" w:rsidR="009502DE" w:rsidRPr="00F171AC" w:rsidRDefault="009502DE" w:rsidP="000B402A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51527" w14:textId="77777777" w:rsidR="009502DE" w:rsidRPr="00F171AC" w:rsidRDefault="009502DE" w:rsidP="000B402A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</w:tr>
      <w:tr w:rsidR="009502DE" w:rsidRPr="00F171AC" w14:paraId="4DAE1E9E" w14:textId="77777777" w:rsidTr="000B402A">
        <w:trPr>
          <w:trHeight w:val="255"/>
        </w:trPr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  <w:hideMark/>
          </w:tcPr>
          <w:p w14:paraId="34F02CA0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Total cheltuieli extraordinare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CECC984" w14:textId="77777777" w:rsidR="009502DE" w:rsidRPr="00F171AC" w:rsidRDefault="009502DE" w:rsidP="000B402A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2FBD387" w14:textId="77777777" w:rsidR="009502DE" w:rsidRPr="00F171AC" w:rsidRDefault="009502DE" w:rsidP="000B402A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0.00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1EE9E36" w14:textId="77777777" w:rsidR="009502DE" w:rsidRPr="00F171AC" w:rsidRDefault="009502DE" w:rsidP="000B402A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A3851FD" w14:textId="77777777" w:rsidR="009502DE" w:rsidRPr="00F171AC" w:rsidRDefault="009502DE" w:rsidP="000B402A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0.00</w:t>
            </w:r>
          </w:p>
        </w:tc>
      </w:tr>
      <w:tr w:rsidR="009502DE" w:rsidRPr="00F171AC" w14:paraId="43943115" w14:textId="77777777" w:rsidTr="000B402A">
        <w:trPr>
          <w:trHeight w:val="255"/>
        </w:trPr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  <w:hideMark/>
          </w:tcPr>
          <w:p w14:paraId="2BD966B8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TOTAL CHELTUIELI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E467A15" w14:textId="77777777" w:rsidR="009502DE" w:rsidRPr="00F171AC" w:rsidRDefault="009502DE" w:rsidP="000B402A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 xml:space="preserve">                            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0C65E49" w14:textId="77777777" w:rsidR="009502DE" w:rsidRPr="00F171AC" w:rsidRDefault="009502DE" w:rsidP="000B402A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 xml:space="preserve">                    -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51BC426" w14:textId="77777777" w:rsidR="009502DE" w:rsidRPr="00F171AC" w:rsidRDefault="009502DE" w:rsidP="000B402A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 xml:space="preserve">                   -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540D766" w14:textId="77777777" w:rsidR="009502DE" w:rsidRPr="00F171AC" w:rsidRDefault="009502DE" w:rsidP="000B402A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 xml:space="preserve">                   -   </w:t>
            </w:r>
          </w:p>
        </w:tc>
      </w:tr>
    </w:tbl>
    <w:p w14:paraId="272BC1FB" w14:textId="77777777" w:rsidR="009502DE" w:rsidRDefault="009502DE" w:rsidP="009502DE">
      <w:pPr>
        <w:tabs>
          <w:tab w:val="left" w:pos="2670"/>
        </w:tabs>
        <w:jc w:val="both"/>
        <w:rPr>
          <w:rFonts w:ascii="Trebuchet MS" w:hAnsi="Trebuchet MS"/>
          <w:b/>
        </w:rPr>
      </w:pPr>
    </w:p>
    <w:p w14:paraId="54BD7B5F" w14:textId="77777777" w:rsidR="009502DE" w:rsidRDefault="009502DE" w:rsidP="009502DE">
      <w:pPr>
        <w:tabs>
          <w:tab w:val="left" w:pos="2670"/>
        </w:tabs>
        <w:jc w:val="both"/>
        <w:rPr>
          <w:rFonts w:ascii="Trebuchet MS" w:hAnsi="Trebuchet MS"/>
          <w:b/>
        </w:rPr>
      </w:pPr>
    </w:p>
    <w:p w14:paraId="0432C667" w14:textId="77777777" w:rsidR="009502DE" w:rsidRDefault="009502DE" w:rsidP="009502DE">
      <w:pPr>
        <w:spacing w:after="0" w:line="240" w:lineRule="auto"/>
        <w:rPr>
          <w:rFonts w:ascii="Trebuchet MS" w:hAnsi="Trebuchet MS"/>
          <w:b/>
        </w:rPr>
      </w:pPr>
    </w:p>
    <w:p w14:paraId="2AF21D8F" w14:textId="77777777" w:rsidR="009502DE" w:rsidRDefault="009502DE" w:rsidP="009502DE">
      <w:pPr>
        <w:tabs>
          <w:tab w:val="left" w:pos="2670"/>
        </w:tabs>
        <w:jc w:val="both"/>
        <w:rPr>
          <w:rFonts w:ascii="Trebuchet MS" w:hAnsi="Trebuchet MS"/>
          <w:b/>
        </w:rPr>
      </w:pPr>
    </w:p>
    <w:p w14:paraId="2564BD02" w14:textId="77777777" w:rsidR="009502DE" w:rsidRDefault="009502DE" w:rsidP="009502DE">
      <w:pPr>
        <w:tabs>
          <w:tab w:val="left" w:pos="2670"/>
        </w:tabs>
        <w:jc w:val="both"/>
        <w:rPr>
          <w:rFonts w:ascii="Trebuchet MS" w:hAnsi="Trebuchet MS"/>
          <w:b/>
        </w:rPr>
      </w:pPr>
    </w:p>
    <w:p w14:paraId="24B3C933" w14:textId="77777777" w:rsidR="009502DE" w:rsidRDefault="009502DE" w:rsidP="009502DE">
      <w:pPr>
        <w:tabs>
          <w:tab w:val="left" w:pos="2670"/>
        </w:tabs>
        <w:jc w:val="both"/>
        <w:rPr>
          <w:rFonts w:ascii="Trebuchet MS" w:hAnsi="Trebuchet MS"/>
          <w:b/>
        </w:rPr>
      </w:pPr>
    </w:p>
    <w:p w14:paraId="203A6A58" w14:textId="77777777" w:rsidR="009502DE" w:rsidRDefault="009502DE" w:rsidP="009502DE">
      <w:pPr>
        <w:tabs>
          <w:tab w:val="left" w:pos="2670"/>
        </w:tabs>
        <w:jc w:val="both"/>
        <w:rPr>
          <w:rFonts w:ascii="Trebuchet MS" w:hAnsi="Trebuchet MS"/>
          <w:b/>
        </w:rPr>
      </w:pPr>
    </w:p>
    <w:p w14:paraId="7C0E6A03" w14:textId="77777777" w:rsidR="009502DE" w:rsidRDefault="009502DE" w:rsidP="009502DE">
      <w:pPr>
        <w:tabs>
          <w:tab w:val="left" w:pos="2670"/>
        </w:tabs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20"/>
        <w:gridCol w:w="3749"/>
        <w:gridCol w:w="2021"/>
        <w:gridCol w:w="1195"/>
        <w:gridCol w:w="1195"/>
        <w:gridCol w:w="1197"/>
      </w:tblGrid>
      <w:tr w:rsidR="009502DE" w:rsidRPr="00F171AC" w14:paraId="0EDC98CA" w14:textId="77777777" w:rsidTr="000B402A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005F032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lastRenderedPageBreak/>
              <w:t>PROIECŢIA CONTULUI DE PROFIT ŞI PIERDERE - EXCLUSIV PENTRU PROIECT</w:t>
            </w:r>
          </w:p>
        </w:tc>
      </w:tr>
      <w:tr w:rsidR="009502DE" w:rsidRPr="00F171AC" w14:paraId="657D5D27" w14:textId="77777777" w:rsidTr="000B402A">
        <w:trPr>
          <w:trHeight w:val="255"/>
        </w:trPr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E4311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1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FBA2B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5D909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4312B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F250D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D22CF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9502DE" w:rsidRPr="00F171AC" w14:paraId="6E23EB89" w14:textId="77777777" w:rsidTr="000B402A">
        <w:trPr>
          <w:trHeight w:val="51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B880C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Nr. Crt.</w:t>
            </w:r>
          </w:p>
        </w:tc>
        <w:tc>
          <w:tcPr>
            <w:tcW w:w="1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EF6E5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CATEGORIA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14:paraId="4562946B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PERIOADA DE IMPLEMENTARE</w:t>
            </w:r>
          </w:p>
        </w:tc>
        <w:tc>
          <w:tcPr>
            <w:tcW w:w="17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B5EB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PERIOADA DE OPERARE SI ÎNTREŢINERE A INVESTIŢIEI</w:t>
            </w:r>
          </w:p>
        </w:tc>
      </w:tr>
      <w:tr w:rsidR="009502DE" w:rsidRPr="00F171AC" w14:paraId="168D4047" w14:textId="77777777" w:rsidTr="000B402A">
        <w:trPr>
          <w:trHeight w:val="255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FC7A6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B2643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0CA7B508" w14:textId="77777777" w:rsidR="009502DE" w:rsidRPr="00F171AC" w:rsidRDefault="009502DE" w:rsidP="000B402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 xml:space="preserve">AN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89B79" w14:textId="77777777" w:rsidR="009502DE" w:rsidRPr="00F171AC" w:rsidRDefault="009502DE" w:rsidP="000B402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AN 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20D6" w14:textId="77777777" w:rsidR="009502DE" w:rsidRPr="00F171AC" w:rsidRDefault="009502DE" w:rsidP="000B402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AN 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58E35" w14:textId="77777777" w:rsidR="009502DE" w:rsidRPr="00F171AC" w:rsidRDefault="009502DE" w:rsidP="000B402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AN 3</w:t>
            </w:r>
          </w:p>
        </w:tc>
      </w:tr>
      <w:tr w:rsidR="009502DE" w:rsidRPr="00F171AC" w14:paraId="4BADB00E" w14:textId="77777777" w:rsidTr="000B402A">
        <w:trPr>
          <w:trHeight w:val="9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7A009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549C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3D01A842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0BFAD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5FF34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C3FF0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 </w:t>
            </w:r>
          </w:p>
        </w:tc>
      </w:tr>
      <w:tr w:rsidR="009502DE" w:rsidRPr="00F171AC" w14:paraId="526684BE" w14:textId="77777777" w:rsidTr="000B402A">
        <w:trPr>
          <w:trHeight w:val="255"/>
        </w:trPr>
        <w:tc>
          <w:tcPr>
            <w:tcW w:w="2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47E911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VENITURI DIN EXPLOATARE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1EC5252B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F9CFE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682DC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6E972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 </w:t>
            </w:r>
          </w:p>
        </w:tc>
      </w:tr>
      <w:tr w:rsidR="009502DE" w:rsidRPr="00F171AC" w14:paraId="1F39E2DC" w14:textId="77777777" w:rsidTr="000B402A">
        <w:trPr>
          <w:trHeight w:val="255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1FF4E0E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7A62518A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Cifra de afaceri  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28DF0EE6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                             -  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104B5976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                 -  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35B3B76B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                 -  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4A905C83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                 -   </w:t>
            </w:r>
          </w:p>
        </w:tc>
      </w:tr>
      <w:tr w:rsidR="009502DE" w:rsidRPr="00F171AC" w14:paraId="3A5EE71F" w14:textId="77777777" w:rsidTr="000B402A">
        <w:trPr>
          <w:trHeight w:val="255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AC0E086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4723CEA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Variatia stocurilor (+ pentru C; - pentru D) 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4D979461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                             -  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4B242FFE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                 -  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46520C8C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                 -  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4B83891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                 -   </w:t>
            </w:r>
          </w:p>
        </w:tc>
      </w:tr>
      <w:tr w:rsidR="009502DE" w:rsidRPr="00F171AC" w14:paraId="384DADC5" w14:textId="77777777" w:rsidTr="000B402A">
        <w:trPr>
          <w:trHeight w:val="51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5D55EEF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45A7EC63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Venituri  din productia realizata pentru scopuri proprii si capitalizata 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56246B94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                             -  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4E3FEFE5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                 -  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05E309F3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                 -  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72015603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                 -   </w:t>
            </w:r>
          </w:p>
        </w:tc>
      </w:tr>
      <w:tr w:rsidR="009502DE" w:rsidRPr="00F171AC" w14:paraId="52A7FE0B" w14:textId="77777777" w:rsidTr="000B402A">
        <w:trPr>
          <w:trHeight w:val="255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7104200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65C0AEE6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Alte venituri din exploatare 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2C029089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                             -  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796FAF95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                 -  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4CAFE2D6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                 -  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129E0163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                 -   </w:t>
            </w:r>
          </w:p>
        </w:tc>
      </w:tr>
      <w:tr w:rsidR="009502DE" w:rsidRPr="00F171AC" w14:paraId="60B1CA02" w14:textId="77777777" w:rsidTr="000B402A">
        <w:trPr>
          <w:trHeight w:val="255"/>
        </w:trPr>
        <w:tc>
          <w:tcPr>
            <w:tcW w:w="2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1C9C5FD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 xml:space="preserve"> Total venituri din exploatare 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04BD3429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 xml:space="preserve">                              -  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986B3AD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 xml:space="preserve">                  -  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FA7E92F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 xml:space="preserve">                  -  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7A99B26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 xml:space="preserve">                  -   </w:t>
            </w:r>
          </w:p>
        </w:tc>
      </w:tr>
      <w:tr w:rsidR="009502DE" w:rsidRPr="00F171AC" w14:paraId="7691D011" w14:textId="77777777" w:rsidTr="000B402A">
        <w:trPr>
          <w:trHeight w:val="255"/>
        </w:trPr>
        <w:tc>
          <w:tcPr>
            <w:tcW w:w="2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9F9A53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 xml:space="preserve"> CHELTUIELI DE EXPLOATARE 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F035B2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8DBCF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56E7E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C8688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 </w:t>
            </w:r>
          </w:p>
        </w:tc>
      </w:tr>
      <w:tr w:rsidR="009502DE" w:rsidRPr="00F171AC" w14:paraId="2D2C6DE2" w14:textId="77777777" w:rsidTr="000B402A">
        <w:trPr>
          <w:trHeight w:val="255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2E82166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E561E66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Cheltuieli materiale – total  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38D8E873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                             -  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745A62DC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                 -  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4A8F7F04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                 -  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7E08A845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                 -   </w:t>
            </w:r>
          </w:p>
        </w:tc>
      </w:tr>
      <w:tr w:rsidR="009502DE" w:rsidRPr="00F171AC" w14:paraId="15E0D196" w14:textId="77777777" w:rsidTr="000B402A">
        <w:trPr>
          <w:trHeight w:val="255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1C8032AC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7D24B378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Cheltuieli cu personalul – total 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0405EB46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                             -  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721F8676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                 -  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3E765940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                 -  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D4AB3CE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                 -   </w:t>
            </w:r>
          </w:p>
        </w:tc>
      </w:tr>
      <w:tr w:rsidR="009502DE" w:rsidRPr="00F171AC" w14:paraId="1FA8BA39" w14:textId="77777777" w:rsidTr="000B402A">
        <w:trPr>
          <w:trHeight w:val="255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6CD5229C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479DA093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Cheltuieli cu amortizarile  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05260272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                             -  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1E387721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                 -  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773EEACD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                 -  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43C2B50E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                 -   </w:t>
            </w:r>
          </w:p>
        </w:tc>
      </w:tr>
      <w:tr w:rsidR="009502DE" w:rsidRPr="00F171AC" w14:paraId="0EF1D064" w14:textId="77777777" w:rsidTr="000B402A">
        <w:trPr>
          <w:trHeight w:val="255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6FCD1E8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4C0D89C5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Alte cheltuieli de exploatare 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3E6B3843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                             -  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325A392F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                 -  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4A50878E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                 -  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0E6D375E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                 -   </w:t>
            </w:r>
          </w:p>
        </w:tc>
      </w:tr>
      <w:tr w:rsidR="009502DE" w:rsidRPr="00F171AC" w14:paraId="3AA3B487" w14:textId="77777777" w:rsidTr="000B402A">
        <w:trPr>
          <w:trHeight w:val="255"/>
        </w:trPr>
        <w:tc>
          <w:tcPr>
            <w:tcW w:w="2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6DD44B7D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 xml:space="preserve"> Total cheltuieli de exploatare 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0460FF56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 xml:space="preserve">                              -  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183042B6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 xml:space="preserve">                  -  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0E7C0A00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 xml:space="preserve">                  -  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47985939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 xml:space="preserve">                  -   </w:t>
            </w:r>
          </w:p>
        </w:tc>
      </w:tr>
      <w:tr w:rsidR="009502DE" w:rsidRPr="00F171AC" w14:paraId="2BDF9C92" w14:textId="77777777" w:rsidTr="000B402A">
        <w:trPr>
          <w:trHeight w:val="255"/>
        </w:trPr>
        <w:tc>
          <w:tcPr>
            <w:tcW w:w="2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  <w:hideMark/>
          </w:tcPr>
          <w:p w14:paraId="35516A32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 xml:space="preserve"> Rezultatul din exploatare 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0F63E120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 xml:space="preserve">                              -  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05C03DC1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 xml:space="preserve">                  -  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3B0DC046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 xml:space="preserve">                  -  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199608E3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 xml:space="preserve">                  -   </w:t>
            </w:r>
          </w:p>
        </w:tc>
      </w:tr>
      <w:tr w:rsidR="009502DE" w:rsidRPr="00F171AC" w14:paraId="28326F93" w14:textId="77777777" w:rsidTr="000B402A">
        <w:trPr>
          <w:trHeight w:val="255"/>
        </w:trPr>
        <w:tc>
          <w:tcPr>
            <w:tcW w:w="2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86580B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 xml:space="preserve"> TOTAL VENITURI FINANCIARE 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EC7105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B88A2E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9FDD9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C407A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 </w:t>
            </w:r>
          </w:p>
        </w:tc>
      </w:tr>
      <w:tr w:rsidR="009502DE" w:rsidRPr="00F171AC" w14:paraId="434F49E6" w14:textId="77777777" w:rsidTr="000B402A">
        <w:trPr>
          <w:trHeight w:val="255"/>
        </w:trPr>
        <w:tc>
          <w:tcPr>
            <w:tcW w:w="2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  <w:hideMark/>
          </w:tcPr>
          <w:p w14:paraId="31EF196B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 xml:space="preserve"> Total venituri financiare 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3CAEEE7F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 xml:space="preserve">                              -  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1E0042B3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 xml:space="preserve">                  -  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0B0B8839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 xml:space="preserve">                  -  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475B937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 xml:space="preserve">                  -   </w:t>
            </w:r>
          </w:p>
        </w:tc>
      </w:tr>
      <w:tr w:rsidR="009502DE" w:rsidRPr="00F171AC" w14:paraId="2DECE2BB" w14:textId="77777777" w:rsidTr="000B402A">
        <w:trPr>
          <w:trHeight w:val="255"/>
        </w:trPr>
        <w:tc>
          <w:tcPr>
            <w:tcW w:w="2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D2CB01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 xml:space="preserve"> CHELTUIELI FINANCIARE DIN CARE 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C2C605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3393CB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9B4C1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81A11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 </w:t>
            </w:r>
          </w:p>
        </w:tc>
      </w:tr>
      <w:tr w:rsidR="009502DE" w:rsidRPr="00F171AC" w14:paraId="4C33E8C9" w14:textId="77777777" w:rsidTr="000B402A">
        <w:trPr>
          <w:trHeight w:val="255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3C2F0C7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189C0220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Cheltuieli din diferente de curs valutar 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340A349B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                             -  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0690F3E1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                 -  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01E8C2DA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                 -  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987DCF1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                 -   </w:t>
            </w:r>
          </w:p>
        </w:tc>
      </w:tr>
      <w:tr w:rsidR="009502DE" w:rsidRPr="00F171AC" w14:paraId="09A8C27F" w14:textId="77777777" w:rsidTr="000B402A">
        <w:trPr>
          <w:trHeight w:val="255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E7652B0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1C4F2AD1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Cheltuielile privind dobanzile 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242A5797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                             -  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076EF029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                 -  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46000021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                 -  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0911C46A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                 -   </w:t>
            </w:r>
          </w:p>
        </w:tc>
      </w:tr>
      <w:tr w:rsidR="009502DE" w:rsidRPr="00F171AC" w14:paraId="42FDF6C4" w14:textId="77777777" w:rsidTr="000B402A">
        <w:trPr>
          <w:trHeight w:val="255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A3A2727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13FCD2AB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Cheltuieli privind sconturile acordate 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652AB93E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                             -  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33117889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                 -  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4049E0A8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                 -  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6D3C7268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                 -   </w:t>
            </w:r>
          </w:p>
        </w:tc>
      </w:tr>
      <w:tr w:rsidR="009502DE" w:rsidRPr="00F171AC" w14:paraId="043FBB69" w14:textId="77777777" w:rsidTr="000B402A">
        <w:trPr>
          <w:trHeight w:val="255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3F0A821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626EB52E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Alte cheltuieli financiare 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4C299295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                             -  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71E9350B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                 -  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1AA4DBD0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                 -  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419174EF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                 -   </w:t>
            </w:r>
          </w:p>
        </w:tc>
      </w:tr>
      <w:tr w:rsidR="009502DE" w:rsidRPr="00F171AC" w14:paraId="34756F27" w14:textId="77777777" w:rsidTr="000B402A">
        <w:trPr>
          <w:trHeight w:val="255"/>
        </w:trPr>
        <w:tc>
          <w:tcPr>
            <w:tcW w:w="2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  <w:hideMark/>
          </w:tcPr>
          <w:p w14:paraId="1C0562AB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 xml:space="preserve"> Total cheltuieli financiare  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15A70474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 xml:space="preserve">                              -  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436290CF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 xml:space="preserve">                  -  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375A37A8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 xml:space="preserve">                  -  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1B15F56F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 xml:space="preserve">                  -   </w:t>
            </w:r>
          </w:p>
        </w:tc>
      </w:tr>
      <w:tr w:rsidR="009502DE" w:rsidRPr="00F171AC" w14:paraId="57A80476" w14:textId="77777777" w:rsidTr="000B402A">
        <w:trPr>
          <w:trHeight w:val="255"/>
        </w:trPr>
        <w:tc>
          <w:tcPr>
            <w:tcW w:w="2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  <w:hideMark/>
          </w:tcPr>
          <w:p w14:paraId="1835FE1E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 xml:space="preserve"> Rezultatul financiar 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6A627B4B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 xml:space="preserve">                              -  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F20E780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 xml:space="preserve">                  -  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0C5E11FD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 xml:space="preserve">                  -  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0FE4CD63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 xml:space="preserve">                  -   </w:t>
            </w:r>
          </w:p>
        </w:tc>
      </w:tr>
      <w:tr w:rsidR="009502DE" w:rsidRPr="00F171AC" w14:paraId="09221932" w14:textId="77777777" w:rsidTr="000B402A">
        <w:trPr>
          <w:trHeight w:val="255"/>
        </w:trPr>
        <w:tc>
          <w:tcPr>
            <w:tcW w:w="2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  <w:hideMark/>
          </w:tcPr>
          <w:p w14:paraId="63C0173B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 xml:space="preserve"> REZULTATUL BRUT AL EXERCIŢIULUI FINANCIAR 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5B480FA5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 xml:space="preserve">                              -  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768D0547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 xml:space="preserve">                  -  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1B107AEB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 xml:space="preserve">                  -  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6248423D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 xml:space="preserve">                  -   </w:t>
            </w:r>
          </w:p>
        </w:tc>
      </w:tr>
      <w:tr w:rsidR="009502DE" w:rsidRPr="00F171AC" w14:paraId="7CAE128A" w14:textId="77777777" w:rsidTr="000B402A">
        <w:trPr>
          <w:trHeight w:val="255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7C2D5061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7171826F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Impozit pe profit/cifra de afaceri 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2AA5DD6D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82C773D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CE7346E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14:paraId="6CD32E8F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</w:tr>
      <w:tr w:rsidR="009502DE" w:rsidRPr="00F171AC" w14:paraId="3D0E92FF" w14:textId="77777777" w:rsidTr="000B402A">
        <w:trPr>
          <w:trHeight w:val="255"/>
        </w:trPr>
        <w:tc>
          <w:tcPr>
            <w:tcW w:w="2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  <w:hideMark/>
          </w:tcPr>
          <w:p w14:paraId="3D0A3C3B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 xml:space="preserve"> REZULTATUL NET AL EXERCIŢIULUI FINANCIAR 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4CB58643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 xml:space="preserve">                              -  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6AECA895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 xml:space="preserve">                  -  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140C39B8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 xml:space="preserve">                  -  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340EF660" w14:textId="77777777" w:rsidR="009502DE" w:rsidRPr="00F171AC" w:rsidRDefault="009502DE" w:rsidP="000B402A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F171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 xml:space="preserve">                  -   </w:t>
            </w:r>
          </w:p>
        </w:tc>
      </w:tr>
    </w:tbl>
    <w:p w14:paraId="732A1D78" w14:textId="77777777" w:rsidR="009502DE" w:rsidRDefault="009502DE" w:rsidP="009502DE">
      <w:pPr>
        <w:tabs>
          <w:tab w:val="left" w:pos="2670"/>
        </w:tabs>
        <w:jc w:val="both"/>
        <w:rPr>
          <w:rFonts w:ascii="Trebuchet MS" w:hAnsi="Trebuchet MS"/>
          <w:b/>
        </w:rPr>
      </w:pPr>
    </w:p>
    <w:p w14:paraId="31B986D2" w14:textId="77777777" w:rsidR="009502DE" w:rsidRDefault="009502DE" w:rsidP="009502DE">
      <w:pPr>
        <w:tabs>
          <w:tab w:val="left" w:pos="2670"/>
        </w:tabs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br w:type="page"/>
      </w:r>
    </w:p>
    <w:p w14:paraId="3575F471" w14:textId="77777777" w:rsidR="009502DE" w:rsidRDefault="009502DE" w:rsidP="009502DE">
      <w:pPr>
        <w:tabs>
          <w:tab w:val="left" w:pos="2670"/>
        </w:tabs>
        <w:jc w:val="both"/>
        <w:rPr>
          <w:rFonts w:ascii="Trebuchet MS" w:hAnsi="Trebuchet MS"/>
          <w:b/>
        </w:rPr>
      </w:pPr>
    </w:p>
    <w:p w14:paraId="092F57D7" w14:textId="77777777" w:rsidR="009502DE" w:rsidRDefault="009502DE" w:rsidP="009502DE">
      <w:pPr>
        <w:tabs>
          <w:tab w:val="left" w:pos="2670"/>
        </w:tabs>
        <w:jc w:val="both"/>
        <w:rPr>
          <w:rFonts w:ascii="Trebuchet MS" w:hAnsi="Trebuchet MS"/>
          <w:b/>
        </w:rPr>
      </w:pPr>
      <w:r w:rsidRPr="006B7FF7">
        <w:rPr>
          <w:noProof/>
          <w:lang w:val="en-US"/>
        </w:rPr>
        <w:drawing>
          <wp:inline distT="0" distB="0" distL="0" distR="0" wp14:anchorId="027196A9" wp14:editId="5AAD877E">
            <wp:extent cx="6324600" cy="51943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519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97CD6" w14:textId="77777777" w:rsidR="009502DE" w:rsidRDefault="009502DE" w:rsidP="009502DE">
      <w:pPr>
        <w:tabs>
          <w:tab w:val="left" w:pos="2670"/>
        </w:tabs>
        <w:jc w:val="both"/>
        <w:rPr>
          <w:rFonts w:ascii="Trebuchet MS" w:hAnsi="Trebuchet MS"/>
          <w:b/>
        </w:rPr>
      </w:pPr>
    </w:p>
    <w:p w14:paraId="3647249D" w14:textId="77777777" w:rsidR="009502DE" w:rsidRDefault="009502DE">
      <w:pPr>
        <w:spacing w:after="160" w:line="259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br w:type="page"/>
      </w:r>
    </w:p>
    <w:p w14:paraId="62547313" w14:textId="77777777" w:rsidR="009502DE" w:rsidRDefault="009502DE" w:rsidP="009502DE">
      <w:pPr>
        <w:tabs>
          <w:tab w:val="left" w:pos="2670"/>
        </w:tabs>
        <w:jc w:val="both"/>
        <w:rPr>
          <w:rFonts w:ascii="Trebuchet MS" w:hAnsi="Trebuchet MS"/>
          <w:b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869"/>
      </w:tblGrid>
      <w:tr w:rsidR="009502DE" w:rsidRPr="007B02D6" w14:paraId="20F3C360" w14:textId="77777777" w:rsidTr="000B402A">
        <w:trPr>
          <w:trHeight w:val="6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14:paraId="5CCF8A26" w14:textId="77777777" w:rsidR="009502DE" w:rsidRPr="007B02D6" w:rsidRDefault="009502DE" w:rsidP="000B4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PROIECTIA FLUXULUI DE NUMERAR CU AJUTOR NERAMBURSABIL</w:t>
            </w: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br/>
              <w:t>(perioada de operare si intretinere a investitiei)</w:t>
            </w:r>
          </w:p>
        </w:tc>
      </w:tr>
    </w:tbl>
    <w:p w14:paraId="429AFF1C" w14:textId="77777777" w:rsidR="009502DE" w:rsidRDefault="009502DE" w:rsidP="009502DE">
      <w:pPr>
        <w:tabs>
          <w:tab w:val="left" w:pos="2670"/>
        </w:tabs>
        <w:jc w:val="both"/>
        <w:rPr>
          <w:rFonts w:ascii="Trebuchet MS" w:hAnsi="Trebuchet MS"/>
          <w:b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8"/>
        <w:gridCol w:w="5815"/>
        <w:gridCol w:w="266"/>
        <w:gridCol w:w="655"/>
        <w:gridCol w:w="880"/>
        <w:gridCol w:w="880"/>
        <w:gridCol w:w="880"/>
      </w:tblGrid>
      <w:tr w:rsidR="009502DE" w:rsidRPr="007B02D6" w14:paraId="00F29A07" w14:textId="77777777" w:rsidTr="000B402A">
        <w:trPr>
          <w:cantSplit/>
          <w:trHeight w:val="300"/>
          <w:tblHeader/>
        </w:trPr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4F39A8B7" w14:textId="77777777" w:rsidR="009502DE" w:rsidRDefault="009502DE" w:rsidP="000B4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DENUMIRE</w:t>
            </w:r>
          </w:p>
          <w:p w14:paraId="720A629F" w14:textId="77777777" w:rsidR="009502DE" w:rsidRPr="007B02D6" w:rsidRDefault="009502DE" w:rsidP="000B4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noWrap/>
            <w:vAlign w:val="bottom"/>
            <w:hideMark/>
          </w:tcPr>
          <w:p w14:paraId="13766E6B" w14:textId="77777777" w:rsidR="009502DE" w:rsidRPr="007B02D6" w:rsidRDefault="009502DE" w:rsidP="000B4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noWrap/>
            <w:vAlign w:val="bottom"/>
            <w:hideMark/>
          </w:tcPr>
          <w:p w14:paraId="4176ADB4" w14:textId="77777777" w:rsidR="009502DE" w:rsidRPr="007B02D6" w:rsidRDefault="009502DE" w:rsidP="000B4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PERIOADA DE OPERARE</w:t>
            </w:r>
          </w:p>
        </w:tc>
      </w:tr>
      <w:tr w:rsidR="009502DE" w:rsidRPr="007B02D6" w14:paraId="1552A3C7" w14:textId="77777777" w:rsidTr="000B402A">
        <w:trPr>
          <w:cantSplit/>
          <w:trHeight w:val="300"/>
          <w:tblHeader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60BA487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37B3D2C5" w14:textId="77777777" w:rsidR="009502DE" w:rsidRPr="007B02D6" w:rsidRDefault="009502DE" w:rsidP="000B4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AN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08A99B06" w14:textId="77777777" w:rsidR="009502DE" w:rsidRPr="007B02D6" w:rsidRDefault="009502DE" w:rsidP="000B4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AN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6DACE548" w14:textId="77777777" w:rsidR="009502DE" w:rsidRPr="007B02D6" w:rsidRDefault="009502DE" w:rsidP="000B4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AN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1CE4EC86" w14:textId="77777777" w:rsidR="009502DE" w:rsidRPr="007B02D6" w:rsidRDefault="009502DE" w:rsidP="000B4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AN 3</w:t>
            </w:r>
          </w:p>
        </w:tc>
      </w:tr>
      <w:tr w:rsidR="009502DE" w:rsidRPr="007B02D6" w14:paraId="291A6624" w14:textId="77777777" w:rsidTr="000B402A">
        <w:trPr>
          <w:cantSplit/>
          <w:trHeight w:val="30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1CDA1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ACTIVITATEA DE INVESTITII SI FINANTARE</w:t>
            </w:r>
          </w:p>
        </w:tc>
      </w:tr>
      <w:tr w:rsidR="009502DE" w:rsidRPr="007B02D6" w14:paraId="6078AF41" w14:textId="77777777" w:rsidTr="000B402A">
        <w:trPr>
          <w:cantSplit/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D45F2" w14:textId="77777777" w:rsidR="009502DE" w:rsidRPr="007B02D6" w:rsidRDefault="009502DE" w:rsidP="000B4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15113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Aport la capitalul societatii  (imprumuturi de la actionari/asociati)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FF8A2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21135" w14:textId="77777777" w:rsidR="009502DE" w:rsidRPr="007B02D6" w:rsidRDefault="009502DE" w:rsidP="000B40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EB1F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DCC0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39F73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</w:tr>
      <w:tr w:rsidR="009502DE" w:rsidRPr="007B02D6" w14:paraId="7CBB1F97" w14:textId="77777777" w:rsidTr="000B402A">
        <w:trPr>
          <w:cantSplit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83E76" w14:textId="77777777" w:rsidR="009502DE" w:rsidRPr="007B02D6" w:rsidRDefault="009502DE" w:rsidP="000B4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0F349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Vanzari de active, incl TVA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1F6C2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45601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44300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B1A49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C40B4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</w:tr>
      <w:tr w:rsidR="009502DE" w:rsidRPr="007B02D6" w14:paraId="2534E3B8" w14:textId="77777777" w:rsidTr="000B402A">
        <w:trPr>
          <w:cantSplit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31B7DAC5" w14:textId="77777777" w:rsidR="009502DE" w:rsidRPr="007B02D6" w:rsidRDefault="009502DE" w:rsidP="000B4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7550753B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Credite pe termen lung, din care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E4515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7A9CF8CA" w14:textId="77777777" w:rsidR="009502DE" w:rsidRPr="007B02D6" w:rsidRDefault="009502DE" w:rsidP="000B40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73014621" w14:textId="77777777" w:rsidR="009502DE" w:rsidRPr="007B02D6" w:rsidRDefault="009502DE" w:rsidP="000B40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12EC5DCC" w14:textId="77777777" w:rsidR="009502DE" w:rsidRPr="007B02D6" w:rsidRDefault="009502DE" w:rsidP="000B40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10D70DB0" w14:textId="77777777" w:rsidR="009502DE" w:rsidRPr="007B02D6" w:rsidRDefault="009502DE" w:rsidP="000B40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0,00</w:t>
            </w:r>
          </w:p>
        </w:tc>
      </w:tr>
      <w:tr w:rsidR="009502DE" w:rsidRPr="007B02D6" w14:paraId="4EB4581A" w14:textId="77777777" w:rsidTr="000B402A">
        <w:trPr>
          <w:cantSplit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0C7F5" w14:textId="77777777" w:rsidR="009502DE" w:rsidRPr="007B02D6" w:rsidRDefault="009502DE" w:rsidP="000B4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3F21A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     Imprumut pentru realizarea investitiei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B78BB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37AFE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2530A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8EB5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79B0F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</w:tr>
      <w:tr w:rsidR="009502DE" w:rsidRPr="007B02D6" w14:paraId="0583936F" w14:textId="77777777" w:rsidTr="000B402A">
        <w:trPr>
          <w:cantSplit/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4CC7C" w14:textId="77777777" w:rsidR="009502DE" w:rsidRPr="007B02D6" w:rsidRDefault="009502DE" w:rsidP="000B4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5B899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     Alte Credite pe termen mediu si lung, leasinguri, alte datorii financiare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76952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06147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0CF9D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98663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56154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</w:tr>
      <w:tr w:rsidR="009502DE" w:rsidRPr="007B02D6" w14:paraId="1A1CC698" w14:textId="77777777" w:rsidTr="000B402A">
        <w:trPr>
          <w:cantSplit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BBA7B" w14:textId="77777777" w:rsidR="009502DE" w:rsidRPr="007B02D6" w:rsidRDefault="009502DE" w:rsidP="000B4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EDBA27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 xml:space="preserve"> Ajutor nerambursabil (inclusiv avans)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B5039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15D79" w14:textId="77777777" w:rsidR="009502DE" w:rsidRPr="007B02D6" w:rsidRDefault="009502DE" w:rsidP="000B40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B985E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11B77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7802B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</w:tr>
      <w:tr w:rsidR="009502DE" w:rsidRPr="007B02D6" w14:paraId="731B6015" w14:textId="77777777" w:rsidTr="000B402A">
        <w:trPr>
          <w:cantSplit/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CFB67F2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Total intrari de lichiditati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F87A1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3B9307BA" w14:textId="77777777" w:rsidR="009502DE" w:rsidRPr="007B02D6" w:rsidRDefault="009502DE" w:rsidP="000B40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129C350D" w14:textId="77777777" w:rsidR="009502DE" w:rsidRPr="007B02D6" w:rsidRDefault="009502DE" w:rsidP="000B40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0DABFC55" w14:textId="77777777" w:rsidR="009502DE" w:rsidRPr="007B02D6" w:rsidRDefault="009502DE" w:rsidP="000B40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19FBFCBB" w14:textId="77777777" w:rsidR="009502DE" w:rsidRPr="007B02D6" w:rsidRDefault="009502DE" w:rsidP="000B40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0,00</w:t>
            </w:r>
          </w:p>
        </w:tc>
      </w:tr>
      <w:tr w:rsidR="009502DE" w:rsidRPr="007B02D6" w14:paraId="4D0256B4" w14:textId="77777777" w:rsidTr="000B402A">
        <w:trPr>
          <w:cantSplit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1F0C6" w14:textId="77777777" w:rsidR="009502DE" w:rsidRPr="007B02D6" w:rsidRDefault="009502DE" w:rsidP="000B4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ED28B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 xml:space="preserve">Achizitii de active fixe corporale, incl TVA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FE6A8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06B6F" w14:textId="77777777" w:rsidR="009502DE" w:rsidRPr="007B02D6" w:rsidRDefault="009502DE" w:rsidP="000B40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66833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8556E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1BD4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</w:tr>
      <w:tr w:rsidR="009502DE" w:rsidRPr="007B02D6" w14:paraId="374443A0" w14:textId="77777777" w:rsidTr="000B402A">
        <w:trPr>
          <w:cantSplit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50431" w14:textId="77777777" w:rsidR="009502DE" w:rsidRPr="007B02D6" w:rsidRDefault="009502DE" w:rsidP="000B4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EAC9C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Achizitii de active fixe necorporale, incl TVA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0AA3A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F2679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3BAA9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C2E8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E0C22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</w:tr>
      <w:tr w:rsidR="009502DE" w:rsidRPr="007B02D6" w14:paraId="04D7B7D3" w14:textId="77777777" w:rsidTr="000B402A">
        <w:trPr>
          <w:cantSplit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331B5" w14:textId="77777777" w:rsidR="009502DE" w:rsidRPr="007B02D6" w:rsidRDefault="009502DE" w:rsidP="000B4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6CBC4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 xml:space="preserve">Cresterea investitiilor in curs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3DDF8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73CAD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F7A8F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A540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7845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</w:tr>
      <w:tr w:rsidR="009502DE" w:rsidRPr="007B02D6" w14:paraId="18AD3DF9" w14:textId="77777777" w:rsidTr="000B402A">
        <w:trPr>
          <w:cantSplit/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62B3DB70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Total iesiri de lichididati prin investitii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643F6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0A99F9E7" w14:textId="77777777" w:rsidR="009502DE" w:rsidRPr="007B02D6" w:rsidRDefault="009502DE" w:rsidP="000B40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014DBF9" w14:textId="77777777" w:rsidR="009502DE" w:rsidRPr="007B02D6" w:rsidRDefault="009502DE" w:rsidP="000B40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4B47BD1E" w14:textId="77777777" w:rsidR="009502DE" w:rsidRPr="007B02D6" w:rsidRDefault="009502DE" w:rsidP="000B40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1A2F03B0" w14:textId="77777777" w:rsidR="009502DE" w:rsidRPr="007B02D6" w:rsidRDefault="009502DE" w:rsidP="000B40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0,00</w:t>
            </w:r>
          </w:p>
        </w:tc>
      </w:tr>
      <w:tr w:rsidR="009502DE" w:rsidRPr="007B02D6" w14:paraId="7A51EA0F" w14:textId="77777777" w:rsidTr="000B402A">
        <w:trPr>
          <w:cantSplit/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492F346D" w14:textId="77777777" w:rsidR="009502DE" w:rsidRPr="007B02D6" w:rsidRDefault="009502DE" w:rsidP="000B4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32FB1191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 xml:space="preserve">Rambursari de Credite pe termen mediu si lung, din care: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DA497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600288C" w14:textId="77777777" w:rsidR="009502DE" w:rsidRPr="007B02D6" w:rsidRDefault="009502DE" w:rsidP="000B40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6F2047B7" w14:textId="77777777" w:rsidR="009502DE" w:rsidRPr="007B02D6" w:rsidRDefault="009502DE" w:rsidP="000B40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446C34E9" w14:textId="77777777" w:rsidR="009502DE" w:rsidRPr="007B02D6" w:rsidRDefault="009502DE" w:rsidP="000B40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0636AB2F" w14:textId="77777777" w:rsidR="009502DE" w:rsidRPr="007B02D6" w:rsidRDefault="009502DE" w:rsidP="000B40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0,00</w:t>
            </w:r>
          </w:p>
        </w:tc>
      </w:tr>
      <w:tr w:rsidR="009502DE" w:rsidRPr="007B02D6" w14:paraId="6729BA7D" w14:textId="77777777" w:rsidTr="000B402A">
        <w:trPr>
          <w:cantSplit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D464C" w14:textId="77777777" w:rsidR="009502DE" w:rsidRPr="007B02D6" w:rsidRDefault="009502DE" w:rsidP="000B4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EAD65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     Rate la imprumut -</w:t>
            </w:r>
            <w:r w:rsidRPr="007B02D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 cofinantare la proiect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EE917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0D253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1921E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6C2D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EE0A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</w:tr>
      <w:tr w:rsidR="009502DE" w:rsidRPr="007B02D6" w14:paraId="1566D3EA" w14:textId="77777777" w:rsidTr="000B402A">
        <w:trPr>
          <w:cantSplit/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44AD7" w14:textId="77777777" w:rsidR="009502DE" w:rsidRPr="007B02D6" w:rsidRDefault="009502DE" w:rsidP="000B4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7F67E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     Rate la alte credite pe termen mediu si lung, leasinguri, alte datorii financ.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81831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4D029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2B639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6FF7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5269B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</w:tr>
      <w:tr w:rsidR="009502DE" w:rsidRPr="007B02D6" w14:paraId="56D280BC" w14:textId="77777777" w:rsidTr="000B402A">
        <w:trPr>
          <w:cantSplit/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C760D" w14:textId="77777777" w:rsidR="009502DE" w:rsidRPr="007B02D6" w:rsidRDefault="009502DE" w:rsidP="000B4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38A9937C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 xml:space="preserve"> Plati de dobanzi la Credite pe termen mediu si lung, din care: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BCFD1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7AB0619C" w14:textId="77777777" w:rsidR="009502DE" w:rsidRPr="007B02D6" w:rsidRDefault="009502DE" w:rsidP="000B40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B9D91F6" w14:textId="77777777" w:rsidR="009502DE" w:rsidRPr="007B02D6" w:rsidRDefault="009502DE" w:rsidP="000B40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46F5609C" w14:textId="77777777" w:rsidR="009502DE" w:rsidRPr="007B02D6" w:rsidRDefault="009502DE" w:rsidP="000B40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4E881D22" w14:textId="77777777" w:rsidR="009502DE" w:rsidRPr="007B02D6" w:rsidRDefault="009502DE" w:rsidP="000B40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0,00</w:t>
            </w:r>
          </w:p>
        </w:tc>
      </w:tr>
      <w:tr w:rsidR="009502DE" w:rsidRPr="007B02D6" w14:paraId="6E3F0347" w14:textId="77777777" w:rsidTr="000B402A">
        <w:trPr>
          <w:cantSplit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18EE7" w14:textId="77777777" w:rsidR="009502DE" w:rsidRPr="007B02D6" w:rsidRDefault="009502DE" w:rsidP="000B4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40F42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    La imprumut - </w:t>
            </w:r>
            <w:r w:rsidRPr="007B02D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cofinantare la proiect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A1A90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9DA02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D5471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D6B76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63BD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</w:tr>
      <w:tr w:rsidR="009502DE" w:rsidRPr="007B02D6" w14:paraId="680C6123" w14:textId="77777777" w:rsidTr="000B402A">
        <w:trPr>
          <w:cantSplit/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DAEC9" w14:textId="77777777" w:rsidR="009502DE" w:rsidRPr="007B02D6" w:rsidRDefault="009502DE" w:rsidP="000B4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70F64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    La alte credite pe termen mediu si lung, leasinguri, alte datorii financiare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635EB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F2089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E908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BB9C4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2503A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</w:tr>
      <w:tr w:rsidR="009502DE" w:rsidRPr="007B02D6" w14:paraId="412EFA7E" w14:textId="77777777" w:rsidTr="000B402A">
        <w:trPr>
          <w:cantSplit/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3DF77207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Total iesiri de lichiditati prin finantare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E5494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645F8A07" w14:textId="77777777" w:rsidR="009502DE" w:rsidRPr="007B02D6" w:rsidRDefault="009502DE" w:rsidP="000B40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403F2DB2" w14:textId="77777777" w:rsidR="009502DE" w:rsidRPr="007B02D6" w:rsidRDefault="009502DE" w:rsidP="000B40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2C8E8DE" w14:textId="77777777" w:rsidR="009502DE" w:rsidRPr="007B02D6" w:rsidRDefault="009502DE" w:rsidP="000B40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009A7960" w14:textId="77777777" w:rsidR="009502DE" w:rsidRPr="007B02D6" w:rsidRDefault="009502DE" w:rsidP="000B40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0,00</w:t>
            </w:r>
          </w:p>
        </w:tc>
      </w:tr>
      <w:tr w:rsidR="009502DE" w:rsidRPr="007B02D6" w14:paraId="1AA3E2C7" w14:textId="77777777" w:rsidTr="000B402A">
        <w:trPr>
          <w:cantSplit/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424C8A78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Flux de lichiditati din activitatea de investitii si finantare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8E29B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0BCA12F4" w14:textId="77777777" w:rsidR="009502DE" w:rsidRPr="007B02D6" w:rsidRDefault="009502DE" w:rsidP="000B40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6245C86C" w14:textId="77777777" w:rsidR="009502DE" w:rsidRPr="007B02D6" w:rsidRDefault="009502DE" w:rsidP="000B40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A26B067" w14:textId="77777777" w:rsidR="009502DE" w:rsidRPr="007B02D6" w:rsidRDefault="009502DE" w:rsidP="000B40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94A18BD" w14:textId="77777777" w:rsidR="009502DE" w:rsidRPr="007B02D6" w:rsidRDefault="009502DE" w:rsidP="000B40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0,00</w:t>
            </w:r>
          </w:p>
        </w:tc>
      </w:tr>
      <w:tr w:rsidR="009502DE" w:rsidRPr="007B02D6" w14:paraId="5361F1E3" w14:textId="77777777" w:rsidTr="000B402A">
        <w:trPr>
          <w:cantSplit/>
          <w:trHeight w:val="30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FB726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 xml:space="preserve">ACTIVITATEA DE EXPLOATARE </w:t>
            </w:r>
          </w:p>
        </w:tc>
      </w:tr>
      <w:tr w:rsidR="009502DE" w:rsidRPr="007B02D6" w14:paraId="02248433" w14:textId="77777777" w:rsidTr="000B402A">
        <w:trPr>
          <w:cantSplit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97D6F" w14:textId="77777777" w:rsidR="009502DE" w:rsidRPr="007B02D6" w:rsidRDefault="009502DE" w:rsidP="000B4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E01B7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 xml:space="preserve"> Incasari din activitatea de exploatare, incl TVA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47CA8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F1532" w14:textId="77777777" w:rsidR="009502DE" w:rsidRPr="007B02D6" w:rsidRDefault="009502DE" w:rsidP="000B40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CE2AD" w14:textId="77777777" w:rsidR="009502DE" w:rsidRPr="007B02D6" w:rsidRDefault="009502DE" w:rsidP="000B40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0D393" w14:textId="77777777" w:rsidR="009502DE" w:rsidRPr="007B02D6" w:rsidRDefault="009502DE" w:rsidP="000B40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1883D" w14:textId="77777777" w:rsidR="009502DE" w:rsidRPr="007B02D6" w:rsidRDefault="009502DE" w:rsidP="000B40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0,00</w:t>
            </w:r>
          </w:p>
        </w:tc>
      </w:tr>
      <w:tr w:rsidR="009502DE" w:rsidRPr="007B02D6" w14:paraId="394A9147" w14:textId="77777777" w:rsidTr="000B402A">
        <w:trPr>
          <w:cantSplit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04BB4" w14:textId="77777777" w:rsidR="009502DE" w:rsidRPr="007B02D6" w:rsidRDefault="009502DE" w:rsidP="000B4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5148F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 xml:space="preserve"> Incasari din activitatea financiara pe termen scurt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26619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3B71B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4618C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F106D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5F3E6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</w:tr>
      <w:tr w:rsidR="009502DE" w:rsidRPr="007B02D6" w14:paraId="22FA12F7" w14:textId="77777777" w:rsidTr="000B402A">
        <w:trPr>
          <w:cantSplit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418A5" w14:textId="77777777" w:rsidR="009502DE" w:rsidRPr="007B02D6" w:rsidRDefault="009502DE" w:rsidP="000B4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27990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 xml:space="preserve"> Credite pe termen scurt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E5A75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12FD8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362D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C4BD7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65BBC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</w:tr>
      <w:tr w:rsidR="009502DE" w:rsidRPr="007B02D6" w14:paraId="10B31F83" w14:textId="77777777" w:rsidTr="000B402A">
        <w:trPr>
          <w:cantSplit/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6EB65522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lastRenderedPageBreak/>
              <w:t xml:space="preserve"> Total intrari de numerar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CFD86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15C6E768" w14:textId="77777777" w:rsidR="009502DE" w:rsidRPr="007B02D6" w:rsidRDefault="009502DE" w:rsidP="000B40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0AA83F93" w14:textId="77777777" w:rsidR="009502DE" w:rsidRPr="007B02D6" w:rsidRDefault="009502DE" w:rsidP="000B40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739BA61E" w14:textId="77777777" w:rsidR="009502DE" w:rsidRPr="007B02D6" w:rsidRDefault="009502DE" w:rsidP="000B40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3540C42F" w14:textId="77777777" w:rsidR="009502DE" w:rsidRPr="007B02D6" w:rsidRDefault="009502DE" w:rsidP="000B40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0,00</w:t>
            </w:r>
          </w:p>
        </w:tc>
      </w:tr>
      <w:tr w:rsidR="009502DE" w:rsidRPr="007B02D6" w14:paraId="6AFBDDCC" w14:textId="77777777" w:rsidTr="000B402A">
        <w:trPr>
          <w:cantSplit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C8F4D" w14:textId="77777777" w:rsidR="009502DE" w:rsidRPr="007B02D6" w:rsidRDefault="009502DE" w:rsidP="000B4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244FB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 xml:space="preserve"> Materii prime si materiale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D1A04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BD436" w14:textId="77777777" w:rsidR="009502DE" w:rsidRPr="007B02D6" w:rsidRDefault="009502DE" w:rsidP="000B40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8DD68" w14:textId="77777777" w:rsidR="009502DE" w:rsidRPr="007B02D6" w:rsidRDefault="009502DE" w:rsidP="000B40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2A4B1" w14:textId="77777777" w:rsidR="009502DE" w:rsidRPr="007B02D6" w:rsidRDefault="009502DE" w:rsidP="000B40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4DFD6" w14:textId="77777777" w:rsidR="009502DE" w:rsidRPr="007B02D6" w:rsidRDefault="009502DE" w:rsidP="000B40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0,00</w:t>
            </w:r>
          </w:p>
        </w:tc>
      </w:tr>
      <w:tr w:rsidR="009502DE" w:rsidRPr="007B02D6" w14:paraId="5B09AFD2" w14:textId="77777777" w:rsidTr="000B402A">
        <w:trPr>
          <w:cantSplit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8B8C5" w14:textId="77777777" w:rsidR="009502DE" w:rsidRPr="007B02D6" w:rsidRDefault="009502DE" w:rsidP="000B4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53981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 xml:space="preserve"> Alte materiale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BDED4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06A77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15663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BD0E1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93B6D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</w:tr>
      <w:tr w:rsidR="009502DE" w:rsidRPr="007B02D6" w14:paraId="093839FB" w14:textId="77777777" w:rsidTr="000B402A">
        <w:trPr>
          <w:cantSplit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AE25C" w14:textId="77777777" w:rsidR="009502DE" w:rsidRPr="007B02D6" w:rsidRDefault="009502DE" w:rsidP="000B4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A9972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 xml:space="preserve"> Energia si apa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D82D4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0E5BE" w14:textId="77777777" w:rsidR="009502DE" w:rsidRPr="007B02D6" w:rsidRDefault="009502DE" w:rsidP="000B40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A850F" w14:textId="77777777" w:rsidR="009502DE" w:rsidRPr="007B02D6" w:rsidRDefault="009502DE" w:rsidP="000B40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F84E2" w14:textId="77777777" w:rsidR="009502DE" w:rsidRPr="007B02D6" w:rsidRDefault="009502DE" w:rsidP="000B40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9DCCB" w14:textId="77777777" w:rsidR="009502DE" w:rsidRPr="007B02D6" w:rsidRDefault="009502DE" w:rsidP="000B40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0,00</w:t>
            </w:r>
          </w:p>
        </w:tc>
      </w:tr>
      <w:tr w:rsidR="009502DE" w:rsidRPr="007B02D6" w14:paraId="34030D1E" w14:textId="77777777" w:rsidTr="000B402A">
        <w:trPr>
          <w:cantSplit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50AAE" w14:textId="77777777" w:rsidR="009502DE" w:rsidRPr="007B02D6" w:rsidRDefault="009502DE" w:rsidP="000B4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78D67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 xml:space="preserve"> Marfuri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87A3D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65D7D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D4A65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D131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5301A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</w:tr>
      <w:tr w:rsidR="009502DE" w:rsidRPr="007B02D6" w14:paraId="6C885231" w14:textId="77777777" w:rsidTr="000B402A">
        <w:trPr>
          <w:cantSplit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B1029" w14:textId="77777777" w:rsidR="009502DE" w:rsidRPr="007B02D6" w:rsidRDefault="009502DE" w:rsidP="000B4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7F40C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 xml:space="preserve"> Aferente personalului angajat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A53A3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787E7" w14:textId="77777777" w:rsidR="009502DE" w:rsidRPr="007B02D6" w:rsidRDefault="009502DE" w:rsidP="000B40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59423" w14:textId="77777777" w:rsidR="009502DE" w:rsidRPr="007B02D6" w:rsidRDefault="009502DE" w:rsidP="000B40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10038" w14:textId="77777777" w:rsidR="009502DE" w:rsidRPr="007B02D6" w:rsidRDefault="009502DE" w:rsidP="000B40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247C6" w14:textId="77777777" w:rsidR="009502DE" w:rsidRPr="007B02D6" w:rsidRDefault="009502DE" w:rsidP="000B40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0,00</w:t>
            </w:r>
          </w:p>
        </w:tc>
      </w:tr>
      <w:tr w:rsidR="009502DE" w:rsidRPr="007B02D6" w14:paraId="43BE49CB" w14:textId="77777777" w:rsidTr="000B402A">
        <w:trPr>
          <w:cantSplit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604C8" w14:textId="77777777" w:rsidR="009502DE" w:rsidRPr="007B02D6" w:rsidRDefault="009502DE" w:rsidP="000B4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2448B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 xml:space="preserve"> Asigurari si protectie sociala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C8B2D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3E86E" w14:textId="77777777" w:rsidR="009502DE" w:rsidRPr="007B02D6" w:rsidRDefault="009502DE" w:rsidP="000B40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8AECF" w14:textId="77777777" w:rsidR="009502DE" w:rsidRPr="007B02D6" w:rsidRDefault="009502DE" w:rsidP="000B40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72154" w14:textId="77777777" w:rsidR="009502DE" w:rsidRPr="007B02D6" w:rsidRDefault="009502DE" w:rsidP="000B40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65D19" w14:textId="77777777" w:rsidR="009502DE" w:rsidRPr="007B02D6" w:rsidRDefault="009502DE" w:rsidP="000B40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0,00</w:t>
            </w:r>
          </w:p>
        </w:tc>
      </w:tr>
      <w:tr w:rsidR="009502DE" w:rsidRPr="007B02D6" w14:paraId="6DFEB1D9" w14:textId="77777777" w:rsidTr="000B402A">
        <w:trPr>
          <w:cantSplit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1D60C" w14:textId="77777777" w:rsidR="009502DE" w:rsidRPr="007B02D6" w:rsidRDefault="009502DE" w:rsidP="000B4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D7A61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 xml:space="preserve"> Prestatii externe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CA3FF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C2F6D" w14:textId="77777777" w:rsidR="009502DE" w:rsidRPr="007B02D6" w:rsidRDefault="009502DE" w:rsidP="000B40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42E82" w14:textId="77777777" w:rsidR="009502DE" w:rsidRPr="007B02D6" w:rsidRDefault="009502DE" w:rsidP="000B40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8F6C3" w14:textId="77777777" w:rsidR="009502DE" w:rsidRPr="007B02D6" w:rsidRDefault="009502DE" w:rsidP="000B40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F5FE6" w14:textId="77777777" w:rsidR="009502DE" w:rsidRPr="007B02D6" w:rsidRDefault="009502DE" w:rsidP="000B40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0,00</w:t>
            </w:r>
          </w:p>
        </w:tc>
      </w:tr>
      <w:tr w:rsidR="009502DE" w:rsidRPr="007B02D6" w14:paraId="4FBD8F3E" w14:textId="77777777" w:rsidTr="000B402A">
        <w:trPr>
          <w:cantSplit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9D3FB" w14:textId="77777777" w:rsidR="009502DE" w:rsidRPr="007B02D6" w:rsidRDefault="009502DE" w:rsidP="000B4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631A8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 xml:space="preserve"> Impozite, taxe si varsaminte asimilate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BBBF7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6ECF1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C96EA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68625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0C16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</w:tr>
      <w:tr w:rsidR="009502DE" w:rsidRPr="007B02D6" w14:paraId="0D870269" w14:textId="77777777" w:rsidTr="000B402A">
        <w:trPr>
          <w:cantSplit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D230D" w14:textId="77777777" w:rsidR="009502DE" w:rsidRPr="007B02D6" w:rsidRDefault="009502DE" w:rsidP="000B4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68847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 xml:space="preserve"> Alte plati aferente exploatarii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714D7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73820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0EA0E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01166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848A0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</w:tr>
      <w:tr w:rsidR="009502DE" w:rsidRPr="007B02D6" w14:paraId="5467335A" w14:textId="77777777" w:rsidTr="000B402A">
        <w:trPr>
          <w:cantSplit/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0F743949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 xml:space="preserve"> Plati din activitatea de exploatare inclusiv TVA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64F67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6AE110DC" w14:textId="77777777" w:rsidR="009502DE" w:rsidRPr="007B02D6" w:rsidRDefault="009502DE" w:rsidP="000B40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750BE3C" w14:textId="77777777" w:rsidR="009502DE" w:rsidRPr="007B02D6" w:rsidRDefault="009502DE" w:rsidP="000B40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4F9ED671" w14:textId="77777777" w:rsidR="009502DE" w:rsidRPr="007B02D6" w:rsidRDefault="009502DE" w:rsidP="000B40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1B95944E" w14:textId="77777777" w:rsidR="009502DE" w:rsidRPr="007B02D6" w:rsidRDefault="009502DE" w:rsidP="000B40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0,00</w:t>
            </w:r>
          </w:p>
        </w:tc>
      </w:tr>
      <w:tr w:rsidR="009502DE" w:rsidRPr="007B02D6" w14:paraId="7B1DA79F" w14:textId="77777777" w:rsidTr="000B402A">
        <w:trPr>
          <w:cantSplit/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1629D452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 xml:space="preserve"> Flux brut inainte de plati pentru impozit pe profit /cifra de afaceri si ajustare TVA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31259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1FA3C1E4" w14:textId="77777777" w:rsidR="009502DE" w:rsidRPr="007B02D6" w:rsidRDefault="009502DE" w:rsidP="000B40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68520E55" w14:textId="77777777" w:rsidR="009502DE" w:rsidRPr="007B02D6" w:rsidRDefault="009502DE" w:rsidP="000B40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EFCD029" w14:textId="77777777" w:rsidR="009502DE" w:rsidRPr="007B02D6" w:rsidRDefault="009502DE" w:rsidP="000B40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33CA8358" w14:textId="77777777" w:rsidR="009502DE" w:rsidRPr="007B02D6" w:rsidRDefault="009502DE" w:rsidP="000B40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0,00</w:t>
            </w:r>
          </w:p>
        </w:tc>
      </w:tr>
      <w:tr w:rsidR="009502DE" w:rsidRPr="007B02D6" w14:paraId="786CFE5D" w14:textId="77777777" w:rsidTr="000B402A">
        <w:trPr>
          <w:cantSplit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48B1A" w14:textId="77777777" w:rsidR="009502DE" w:rsidRPr="007B02D6" w:rsidRDefault="009502DE" w:rsidP="000B4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94687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 xml:space="preserve"> Plati TVA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379F7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AD92A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F155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C11E3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6FA4C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</w:tr>
      <w:tr w:rsidR="009502DE" w:rsidRPr="007B02D6" w14:paraId="4C5408E4" w14:textId="77777777" w:rsidTr="000B402A">
        <w:trPr>
          <w:cantSplit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71DF0" w14:textId="77777777" w:rsidR="009502DE" w:rsidRPr="007B02D6" w:rsidRDefault="009502DE" w:rsidP="000B4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4463E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 xml:space="preserve"> Rambursari TVA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7B25C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23463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07FF3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59C9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61297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</w:tr>
      <w:tr w:rsidR="009502DE" w:rsidRPr="007B02D6" w14:paraId="336A8649" w14:textId="77777777" w:rsidTr="000B402A">
        <w:trPr>
          <w:cantSplit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5F68F" w14:textId="77777777" w:rsidR="009502DE" w:rsidRPr="007B02D6" w:rsidRDefault="009502DE" w:rsidP="000B4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09CB8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 xml:space="preserve"> Impozit pe profit/cifra de afaceri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937B4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ACDB4" w14:textId="77777777" w:rsidR="009502DE" w:rsidRPr="007B02D6" w:rsidRDefault="009502DE" w:rsidP="000B40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26002" w14:textId="77777777" w:rsidR="009502DE" w:rsidRPr="007B02D6" w:rsidRDefault="009502DE" w:rsidP="000B40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A22F6" w14:textId="77777777" w:rsidR="009502DE" w:rsidRPr="007B02D6" w:rsidRDefault="009502DE" w:rsidP="000B40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C2955" w14:textId="77777777" w:rsidR="009502DE" w:rsidRPr="007B02D6" w:rsidRDefault="009502DE" w:rsidP="000B40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0,00</w:t>
            </w:r>
          </w:p>
        </w:tc>
      </w:tr>
      <w:tr w:rsidR="009502DE" w:rsidRPr="007B02D6" w14:paraId="0B0F13C1" w14:textId="77777777" w:rsidTr="000B402A">
        <w:trPr>
          <w:cantSplit/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18AE6149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 xml:space="preserve"> Plati/incasari pentru impozite si taxe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6DAEC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719992C8" w14:textId="77777777" w:rsidR="009502DE" w:rsidRPr="007B02D6" w:rsidRDefault="009502DE" w:rsidP="000B40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BA0F705" w14:textId="77777777" w:rsidR="009502DE" w:rsidRPr="007B02D6" w:rsidRDefault="009502DE" w:rsidP="000B40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931581A" w14:textId="77777777" w:rsidR="009502DE" w:rsidRPr="007B02D6" w:rsidRDefault="009502DE" w:rsidP="000B40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50DBCC1" w14:textId="77777777" w:rsidR="009502DE" w:rsidRPr="007B02D6" w:rsidRDefault="009502DE" w:rsidP="000B40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0,00</w:t>
            </w:r>
          </w:p>
        </w:tc>
      </w:tr>
      <w:tr w:rsidR="009502DE" w:rsidRPr="007B02D6" w14:paraId="08C14DCF" w14:textId="77777777" w:rsidTr="000B402A">
        <w:trPr>
          <w:cantSplit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58C35" w14:textId="77777777" w:rsidR="009502DE" w:rsidRPr="007B02D6" w:rsidRDefault="009502DE" w:rsidP="000B4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0B6D4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 xml:space="preserve"> Rambursari de credite pe termen scurt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2BA3B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F53C1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D09A7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80CEE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E852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</w:tr>
      <w:tr w:rsidR="009502DE" w:rsidRPr="007B02D6" w14:paraId="6DFCA6D8" w14:textId="77777777" w:rsidTr="000B402A">
        <w:trPr>
          <w:cantSplit/>
          <w:trHeight w:val="3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2C4A1" w14:textId="77777777" w:rsidR="009502DE" w:rsidRPr="007B02D6" w:rsidRDefault="009502DE" w:rsidP="000B4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E592E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 xml:space="preserve"> Plati de dobanzi la credite pe termen scurt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FF847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488F9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78661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B33D8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0C1ED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</w:tr>
      <w:tr w:rsidR="009502DE" w:rsidRPr="007B02D6" w14:paraId="5655DBBF" w14:textId="77777777" w:rsidTr="000B402A">
        <w:trPr>
          <w:cantSplit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98F27" w14:textId="77777777" w:rsidR="009502DE" w:rsidRPr="007B02D6" w:rsidRDefault="009502DE" w:rsidP="000B4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5872F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 xml:space="preserve"> Dividende (inclusiv impozitele aferente)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002DF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AF4F5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453F0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4FE9F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EAD6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</w:tr>
      <w:tr w:rsidR="009502DE" w:rsidRPr="007B02D6" w14:paraId="523AE1EE" w14:textId="77777777" w:rsidTr="000B402A">
        <w:trPr>
          <w:cantSplit/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C1D95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 xml:space="preserve"> Total plati exclusiv cele aferente exploatarii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7A5E3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6453B740" w14:textId="77777777" w:rsidR="009502DE" w:rsidRPr="007B02D6" w:rsidRDefault="009502DE" w:rsidP="000B40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7AA9FE85" w14:textId="77777777" w:rsidR="009502DE" w:rsidRPr="007B02D6" w:rsidRDefault="009502DE" w:rsidP="000B40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66962036" w14:textId="77777777" w:rsidR="009502DE" w:rsidRPr="007B02D6" w:rsidRDefault="009502DE" w:rsidP="000B40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85EA70A" w14:textId="77777777" w:rsidR="009502DE" w:rsidRPr="007B02D6" w:rsidRDefault="009502DE" w:rsidP="000B40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0,00</w:t>
            </w:r>
          </w:p>
        </w:tc>
      </w:tr>
      <w:tr w:rsidR="009502DE" w:rsidRPr="007B02D6" w14:paraId="1DFB5091" w14:textId="77777777" w:rsidTr="000B402A">
        <w:trPr>
          <w:cantSplit/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A4340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 xml:space="preserve"> Flux de numerar din activitatea de exploatare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2B549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78216C7C" w14:textId="77777777" w:rsidR="009502DE" w:rsidRPr="007B02D6" w:rsidRDefault="009502DE" w:rsidP="000B40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354BCF61" w14:textId="77777777" w:rsidR="009502DE" w:rsidRPr="007B02D6" w:rsidRDefault="009502DE" w:rsidP="000B40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385F794E" w14:textId="77777777" w:rsidR="009502DE" w:rsidRPr="007B02D6" w:rsidRDefault="009502DE" w:rsidP="000B40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41BD8099" w14:textId="77777777" w:rsidR="009502DE" w:rsidRPr="007B02D6" w:rsidRDefault="009502DE" w:rsidP="000B40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0,00</w:t>
            </w:r>
          </w:p>
        </w:tc>
      </w:tr>
      <w:tr w:rsidR="009502DE" w:rsidRPr="007B02D6" w14:paraId="56FCD355" w14:textId="77777777" w:rsidTr="000B402A">
        <w:trPr>
          <w:cantSplit/>
          <w:trHeight w:val="30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E7C21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 xml:space="preserve"> FLUX DE LICHIDITATI (CASH FLOW) </w:t>
            </w:r>
          </w:p>
        </w:tc>
      </w:tr>
      <w:tr w:rsidR="009502DE" w:rsidRPr="007B02D6" w14:paraId="499BC669" w14:textId="77777777" w:rsidTr="000B402A">
        <w:trPr>
          <w:cantSplit/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3C443973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 xml:space="preserve"> Flux de lichiditati net al perioadei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05CB4E4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1F944694" w14:textId="77777777" w:rsidR="009502DE" w:rsidRPr="007B02D6" w:rsidRDefault="009502DE" w:rsidP="000B40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166454A4" w14:textId="77777777" w:rsidR="009502DE" w:rsidRPr="007B02D6" w:rsidRDefault="009502DE" w:rsidP="000B40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20FC5E3" w14:textId="77777777" w:rsidR="009502DE" w:rsidRPr="007B02D6" w:rsidRDefault="009502DE" w:rsidP="000B40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22752AE" w14:textId="77777777" w:rsidR="009502DE" w:rsidRPr="007B02D6" w:rsidRDefault="009502DE" w:rsidP="000B40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0,00</w:t>
            </w:r>
          </w:p>
        </w:tc>
      </w:tr>
      <w:tr w:rsidR="009502DE" w:rsidRPr="007B02D6" w14:paraId="35825C73" w14:textId="77777777" w:rsidTr="000B402A">
        <w:trPr>
          <w:cantSplit/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781784E1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 xml:space="preserve"> Disponibil de numerar al perioadei precedente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3951AAAB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0D0D3093" w14:textId="77777777" w:rsidR="009502DE" w:rsidRPr="007B02D6" w:rsidRDefault="009502DE" w:rsidP="000B40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4E0D31B2" w14:textId="77777777" w:rsidR="009502DE" w:rsidRPr="007B02D6" w:rsidRDefault="009502DE" w:rsidP="000B40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6B385FA4" w14:textId="77777777" w:rsidR="009502DE" w:rsidRPr="007B02D6" w:rsidRDefault="009502DE" w:rsidP="000B40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6CB9F895" w14:textId="77777777" w:rsidR="009502DE" w:rsidRPr="007B02D6" w:rsidRDefault="009502DE" w:rsidP="000B40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0,00</w:t>
            </w:r>
          </w:p>
        </w:tc>
      </w:tr>
      <w:tr w:rsidR="009502DE" w:rsidRPr="007B02D6" w14:paraId="16ADB7C9" w14:textId="77777777" w:rsidTr="000B402A">
        <w:trPr>
          <w:cantSplit/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6521660A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 xml:space="preserve"> Disponibil de numerar la sfarsitul perioadei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4D548BA9" w14:textId="77777777" w:rsidR="009502DE" w:rsidRPr="007B02D6" w:rsidRDefault="009502DE" w:rsidP="000B40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3F7EC02A" w14:textId="77777777" w:rsidR="009502DE" w:rsidRPr="007B02D6" w:rsidRDefault="009502DE" w:rsidP="000B40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7C9EE911" w14:textId="77777777" w:rsidR="009502DE" w:rsidRPr="007B02D6" w:rsidRDefault="009502DE" w:rsidP="000B40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77601AE6" w14:textId="77777777" w:rsidR="009502DE" w:rsidRPr="007B02D6" w:rsidRDefault="009502DE" w:rsidP="000B40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3CF4CEC9" w14:textId="77777777" w:rsidR="009502DE" w:rsidRPr="007B02D6" w:rsidRDefault="009502DE" w:rsidP="000B40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7B02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0,00</w:t>
            </w:r>
          </w:p>
        </w:tc>
      </w:tr>
    </w:tbl>
    <w:p w14:paraId="2170476E" w14:textId="77777777" w:rsidR="009502DE" w:rsidRDefault="009502DE" w:rsidP="009502DE">
      <w:pPr>
        <w:tabs>
          <w:tab w:val="left" w:pos="2670"/>
        </w:tabs>
        <w:jc w:val="both"/>
        <w:rPr>
          <w:rFonts w:ascii="Trebuchet MS" w:hAnsi="Trebuchet MS"/>
          <w:b/>
        </w:rPr>
      </w:pPr>
    </w:p>
    <w:p w14:paraId="6B70FD48" w14:textId="77777777" w:rsidR="009502DE" w:rsidRDefault="009502DE" w:rsidP="009502DE">
      <w:pPr>
        <w:tabs>
          <w:tab w:val="left" w:pos="2670"/>
        </w:tabs>
        <w:jc w:val="both"/>
        <w:rPr>
          <w:rFonts w:ascii="Trebuchet MS" w:hAnsi="Trebuchet MS"/>
          <w:b/>
        </w:rPr>
      </w:pPr>
    </w:p>
    <w:p w14:paraId="68B1A771" w14:textId="77777777" w:rsidR="00B231D3" w:rsidRDefault="00B231D3" w:rsidP="00274A93">
      <w:pPr>
        <w:spacing w:after="0" w:line="240" w:lineRule="auto"/>
        <w:rPr>
          <w:rFonts w:ascii="Trebuchet MS" w:eastAsia="Times New Roman" w:hAnsi="Trebuchet MS"/>
          <w:b/>
          <w:sz w:val="20"/>
          <w:szCs w:val="20"/>
          <w:lang w:eastAsia="ro-RO"/>
        </w:rPr>
      </w:pPr>
      <w:bookmarkStart w:id="0" w:name="_GoBack"/>
      <w:bookmarkEnd w:id="0"/>
    </w:p>
    <w:sectPr w:rsidR="00B231D3" w:rsidSect="00B231D3">
      <w:headerReference w:type="default" r:id="rId9"/>
      <w:footerReference w:type="default" r:id="rId10"/>
      <w:pgSz w:w="11906" w:h="16838" w:code="9"/>
      <w:pgMar w:top="1440" w:right="849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65D13F" w14:textId="77777777" w:rsidR="00D126DD" w:rsidRDefault="00D126DD" w:rsidP="00291654">
      <w:pPr>
        <w:spacing w:after="0" w:line="240" w:lineRule="auto"/>
      </w:pPr>
      <w:r>
        <w:separator/>
      </w:r>
    </w:p>
  </w:endnote>
  <w:endnote w:type="continuationSeparator" w:id="0">
    <w:p w14:paraId="47870037" w14:textId="77777777" w:rsidR="00D126DD" w:rsidRDefault="00D126DD" w:rsidP="00291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irecsonMed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6856B" w14:textId="77777777" w:rsidR="00A62403" w:rsidRDefault="00A62403" w:rsidP="00A62403">
    <w:pPr>
      <w:pStyle w:val="Footer"/>
    </w:pPr>
  </w:p>
  <w:p w14:paraId="7E893D73" w14:textId="77777777" w:rsidR="00A62403" w:rsidRDefault="008E3ED7" w:rsidP="00A62403">
    <w:pPr>
      <w:pStyle w:val="Footer"/>
    </w:pPr>
    <w:r w:rsidRPr="00996248">
      <w:rPr>
        <w:rFonts w:ascii="irecsonMed" w:hAnsi="irecsonMed"/>
        <w:noProof/>
        <w:color w:val="808080"/>
        <w:sz w:val="10"/>
        <w:lang w:val="en-US"/>
      </w:rPr>
      <w:drawing>
        <wp:anchor distT="0" distB="0" distL="114300" distR="114300" simplePos="0" relativeHeight="251697664" behindDoc="0" locked="0" layoutInCell="1" allowOverlap="1" wp14:anchorId="25D53A81" wp14:editId="00322249">
          <wp:simplePos x="0" y="0"/>
          <wp:positionH relativeFrom="column">
            <wp:posOffset>1400175</wp:posOffset>
          </wp:positionH>
          <wp:positionV relativeFrom="paragraph">
            <wp:posOffset>154940</wp:posOffset>
          </wp:positionV>
          <wp:extent cx="1819910" cy="238125"/>
          <wp:effectExtent l="0" t="0" r="8890" b="9525"/>
          <wp:wrapSquare wrapText="bothSides"/>
          <wp:docPr id="13" name="Picture 218" descr="logo cit 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it 20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91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99712" behindDoc="0" locked="0" layoutInCell="1" allowOverlap="1" wp14:anchorId="1E59FF92" wp14:editId="7DAE4E97">
              <wp:simplePos x="0" y="0"/>
              <wp:positionH relativeFrom="column">
                <wp:posOffset>1409700</wp:posOffset>
              </wp:positionH>
              <wp:positionV relativeFrom="paragraph">
                <wp:posOffset>383540</wp:posOffset>
              </wp:positionV>
              <wp:extent cx="2038350" cy="31432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0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952706" w14:textId="77777777" w:rsidR="00104068" w:rsidRPr="00230534" w:rsidRDefault="00104068" w:rsidP="00104068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230534">
                            <w:rPr>
                              <w:rFonts w:ascii="Arial" w:hAnsi="Arial" w:cs="Arial"/>
                              <w:b/>
                              <w:i/>
                              <w:color w:val="183884"/>
                              <w:sz w:val="14"/>
                              <w:szCs w:val="14"/>
                            </w:rPr>
                            <w:t xml:space="preserve">CENTRUL DE 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color w:val="183884"/>
                              <w:sz w:val="14"/>
                              <w:szCs w:val="14"/>
                            </w:rPr>
                            <w:ptab w:relativeTo="margin" w:alignment="center" w:leader="none"/>
                          </w:r>
                          <w:r w:rsidRPr="00230534">
                            <w:rPr>
                              <w:rFonts w:ascii="Arial" w:hAnsi="Arial" w:cs="Arial"/>
                              <w:b/>
                              <w:i/>
                              <w:color w:val="183884"/>
                              <w:sz w:val="14"/>
                              <w:szCs w:val="14"/>
                            </w:rPr>
                            <w:t>INFORMARE TEHNOLOGICĂ</w:t>
                          </w:r>
                        </w:p>
                      </w:txbxContent>
                    </wps:txbx>
                    <wps:bodyPr rot="0" vert="horz" wrap="square" lIns="36000" tIns="45720" rIns="3600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59FF92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111pt;margin-top:30.2pt;width:160.5pt;height:24.75pt;z-index:251699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" stroked="f">
              <v:textbox inset="1mm,,1mm">
                <w:txbxContent>
                  <w:p w14:paraId="01952706" w14:textId="77777777" w:rsidR="00104068" w:rsidRPr="00230534" w:rsidRDefault="00104068" w:rsidP="00104068">
                    <w:pPr>
                      <w:rPr>
                        <w:sz w:val="14"/>
                        <w:szCs w:val="14"/>
                      </w:rPr>
                    </w:pPr>
                    <w:r w:rsidRPr="00230534">
                      <w:rPr>
                        <w:rFonts w:ascii="Arial" w:hAnsi="Arial" w:cs="Arial"/>
                        <w:b/>
                        <w:i/>
                        <w:color w:val="183884"/>
                        <w:sz w:val="14"/>
                        <w:szCs w:val="14"/>
                      </w:rPr>
                      <w:t xml:space="preserve">CENTRUL DE </w:t>
                    </w:r>
                    <w:r>
                      <w:rPr>
                        <w:rFonts w:ascii="Arial" w:hAnsi="Arial" w:cs="Arial"/>
                        <w:b/>
                        <w:i/>
                        <w:color w:val="183884"/>
                        <w:sz w:val="14"/>
                        <w:szCs w:val="14"/>
                      </w:rPr>
                      <w:ptab w:relativeTo="margin" w:alignment="center" w:leader="none"/>
                    </w:r>
                    <w:r w:rsidRPr="00230534">
                      <w:rPr>
                        <w:rFonts w:ascii="Arial" w:hAnsi="Arial" w:cs="Arial"/>
                        <w:b/>
                        <w:i/>
                        <w:color w:val="183884"/>
                        <w:sz w:val="14"/>
                        <w:szCs w:val="14"/>
                      </w:rPr>
                      <w:t>INFORMARE TEHNOLOGICĂ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95616" behindDoc="0" locked="0" layoutInCell="1" allowOverlap="1" wp14:anchorId="2309FB2E" wp14:editId="50F5E528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1263650" cy="633730"/>
          <wp:effectExtent l="0" t="0" r="0" b="0"/>
          <wp:wrapSquare wrapText="bothSides"/>
          <wp:docPr id="14" name="Picture 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refop-logo-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650" cy="633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4068">
      <w:t xml:space="preserve">  </w:t>
    </w:r>
    <w:r w:rsidR="00104068" w:rsidRPr="00BF7452">
      <w:rPr>
        <w:noProof/>
        <w:lang w:val="en-US"/>
      </w:rPr>
      <w:drawing>
        <wp:inline distT="0" distB="0" distL="0" distR="0" wp14:anchorId="04651A62" wp14:editId="35B1D5D4">
          <wp:extent cx="1296000" cy="645218"/>
          <wp:effectExtent l="0" t="0" r="0" b="2540"/>
          <wp:docPr id="15" name="Picture 1" descr="C:\Users\Adriana\Desktop\EU Rom Logo Small -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riana\Desktop\EU Rom Logo Small - Cop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00" cy="645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 w:rsidRPr="00BF7452">
      <w:rPr>
        <w:noProof/>
        <w:lang w:val="en-US"/>
      </w:rPr>
      <w:drawing>
        <wp:inline distT="0" distB="0" distL="0" distR="0" wp14:anchorId="0264F0A6" wp14:editId="7570C07B">
          <wp:extent cx="936000" cy="749219"/>
          <wp:effectExtent l="0" t="0" r="0" b="0"/>
          <wp:docPr id="16" name="Picture 7" descr="C:\Users\Adriana\Desktop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driana\Desktop\download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000" cy="749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D915E2" w14:textId="77777777" w:rsidR="00D126DD" w:rsidRDefault="00D126DD" w:rsidP="00291654">
      <w:pPr>
        <w:spacing w:after="0" w:line="240" w:lineRule="auto"/>
      </w:pPr>
      <w:r>
        <w:separator/>
      </w:r>
    </w:p>
  </w:footnote>
  <w:footnote w:type="continuationSeparator" w:id="0">
    <w:p w14:paraId="1FC7EF72" w14:textId="77777777" w:rsidR="00D126DD" w:rsidRDefault="00D126DD" w:rsidP="00291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7630F" w14:textId="77777777" w:rsidR="00291654" w:rsidRDefault="00AD6BCD">
    <w:pPr>
      <w:pStyle w:val="Header"/>
    </w:pPr>
    <w:r>
      <w:rPr>
        <w:noProof/>
        <w:lang w:val="en-US"/>
      </w:rPr>
      <w:drawing>
        <wp:anchor distT="0" distB="0" distL="114300" distR="114300" simplePos="0" relativeHeight="251647488" behindDoc="0" locked="0" layoutInCell="1" allowOverlap="1" wp14:anchorId="53042897" wp14:editId="6195FE1F">
          <wp:simplePos x="0" y="0"/>
          <wp:positionH relativeFrom="margin">
            <wp:posOffset>2602865</wp:posOffset>
          </wp:positionH>
          <wp:positionV relativeFrom="paragraph">
            <wp:posOffset>-106680</wp:posOffset>
          </wp:positionV>
          <wp:extent cx="821055" cy="797560"/>
          <wp:effectExtent l="0" t="0" r="0" b="2540"/>
          <wp:wrapSquare wrapText="bothSides"/>
          <wp:docPr id="10" name="Picture 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1055" cy="797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87424" behindDoc="0" locked="0" layoutInCell="1" allowOverlap="1" wp14:anchorId="5242E039" wp14:editId="6AA0D94D">
          <wp:simplePos x="0" y="0"/>
          <wp:positionH relativeFrom="margin">
            <wp:posOffset>5284470</wp:posOffset>
          </wp:positionH>
          <wp:positionV relativeFrom="paragraph">
            <wp:posOffset>-106680</wp:posOffset>
          </wp:positionV>
          <wp:extent cx="904240" cy="818515"/>
          <wp:effectExtent l="0" t="0" r="0" b="635"/>
          <wp:wrapSquare wrapText="bothSides"/>
          <wp:docPr id="11" name="Picture 2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S-2014-202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240" cy="818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12672" behindDoc="0" locked="0" layoutInCell="1" allowOverlap="1" wp14:anchorId="37BD3CB5" wp14:editId="71CECE82">
          <wp:simplePos x="0" y="0"/>
          <wp:positionH relativeFrom="margin">
            <wp:posOffset>0</wp:posOffset>
          </wp:positionH>
          <wp:positionV relativeFrom="paragraph">
            <wp:posOffset>-123825</wp:posOffset>
          </wp:positionV>
          <wp:extent cx="1040765" cy="836930"/>
          <wp:effectExtent l="0" t="0" r="6985" b="1270"/>
          <wp:wrapSquare wrapText="bothSides"/>
          <wp:docPr id="12" name="Picture 2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765" cy="836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700139" w14:textId="77777777" w:rsidR="00291654" w:rsidRDefault="00291654">
    <w:pPr>
      <w:pStyle w:val="Header"/>
    </w:pPr>
  </w:p>
  <w:p w14:paraId="7BEBF28C" w14:textId="77777777" w:rsidR="00291654" w:rsidRDefault="00291654">
    <w:pPr>
      <w:pStyle w:val="Header"/>
    </w:pPr>
  </w:p>
  <w:p w14:paraId="25C4D507" w14:textId="77777777" w:rsidR="00291654" w:rsidRDefault="00291654">
    <w:pPr>
      <w:pStyle w:val="Header"/>
    </w:pPr>
  </w:p>
  <w:p w14:paraId="0B2D443D" w14:textId="77777777" w:rsidR="00291654" w:rsidRDefault="00291654">
    <w:pPr>
      <w:pStyle w:val="Header"/>
    </w:pPr>
  </w:p>
  <w:p w14:paraId="629F91B4" w14:textId="77777777" w:rsidR="00860E3A" w:rsidRDefault="00340454" w:rsidP="00340454">
    <w:pPr>
      <w:pStyle w:val="Header"/>
      <w:rPr>
        <w:sz w:val="20"/>
        <w:szCs w:val="20"/>
        <w:lang w:val="es-ES_tradnl"/>
      </w:rPr>
    </w:pPr>
    <w:r w:rsidRPr="008D4F66">
      <w:rPr>
        <w:sz w:val="20"/>
        <w:szCs w:val="20"/>
        <w:lang w:val="es-ES_tradnl"/>
      </w:rPr>
      <w:t>Titlul Proiectului</w:t>
    </w:r>
    <w:r>
      <w:rPr>
        <w:sz w:val="20"/>
        <w:szCs w:val="20"/>
        <w:lang w:val="es-ES_tradnl"/>
      </w:rPr>
      <w:t>:</w:t>
    </w:r>
    <w:r w:rsidRPr="008D4F66">
      <w:rPr>
        <w:sz w:val="20"/>
        <w:szCs w:val="20"/>
        <w:lang w:val="es-ES_tradnl"/>
      </w:rPr>
      <w:t xml:space="preserve"> </w:t>
    </w:r>
    <w:r w:rsidR="00860E3A">
      <w:rPr>
        <w:sz w:val="20"/>
        <w:szCs w:val="20"/>
        <w:lang w:val="es-ES_tradnl"/>
      </w:rPr>
      <w:t>“</w:t>
    </w:r>
    <w:r w:rsidRPr="00340454">
      <w:rPr>
        <w:sz w:val="20"/>
        <w:szCs w:val="20"/>
        <w:lang w:val="es-ES_tradnl"/>
      </w:rPr>
      <w:t>Antreprenoriat prin inovare - dezvoltare inteligenta durabila in Regiunea Centru -</w:t>
    </w:r>
    <w:r w:rsidR="00860E3A">
      <w:rPr>
        <w:sz w:val="20"/>
        <w:szCs w:val="20"/>
        <w:lang w:val="es-ES_tradnl"/>
      </w:rPr>
      <w:t xml:space="preserve"> </w:t>
    </w:r>
    <w:r w:rsidRPr="00340454">
      <w:rPr>
        <w:sz w:val="20"/>
        <w:szCs w:val="20"/>
        <w:lang w:val="es-ES_tradnl"/>
      </w:rPr>
      <w:t>INOV@RE</w:t>
    </w:r>
    <w:r w:rsidR="00860E3A">
      <w:rPr>
        <w:sz w:val="20"/>
        <w:szCs w:val="20"/>
        <w:lang w:val="es-ES_tradnl"/>
      </w:rPr>
      <w:t>”</w:t>
    </w:r>
  </w:p>
  <w:p w14:paraId="1EA5936A" w14:textId="77777777" w:rsidR="00340454" w:rsidRPr="008D4F66" w:rsidRDefault="00340454" w:rsidP="00340454">
    <w:pPr>
      <w:pStyle w:val="Header"/>
      <w:rPr>
        <w:sz w:val="20"/>
        <w:szCs w:val="20"/>
        <w:lang w:val="es-ES_tradnl"/>
      </w:rPr>
    </w:pPr>
    <w:r w:rsidRPr="008D4F66">
      <w:rPr>
        <w:sz w:val="20"/>
        <w:szCs w:val="20"/>
        <w:lang w:val="es-ES_tradnl"/>
      </w:rPr>
      <w:t>Cod MySMIS</w:t>
    </w:r>
    <w:r w:rsidR="00860E3A">
      <w:rPr>
        <w:sz w:val="20"/>
        <w:szCs w:val="20"/>
        <w:lang w:val="es-ES_tradnl"/>
      </w:rPr>
      <w:t>:</w:t>
    </w:r>
    <w:r w:rsidRPr="008D4F66">
      <w:rPr>
        <w:sz w:val="20"/>
        <w:szCs w:val="20"/>
        <w:lang w:val="es-ES_tradnl"/>
      </w:rPr>
      <w:t xml:space="preserve"> </w:t>
    </w:r>
    <w:r>
      <w:rPr>
        <w:sz w:val="20"/>
        <w:szCs w:val="20"/>
        <w:lang w:val="es-ES_tradnl"/>
      </w:rPr>
      <w:t>104174</w:t>
    </w:r>
  </w:p>
  <w:p w14:paraId="511507FF" w14:textId="77777777" w:rsidR="00340454" w:rsidRPr="006F52D3" w:rsidRDefault="00340454" w:rsidP="00340454">
    <w:pPr>
      <w:pStyle w:val="Header"/>
      <w:rPr>
        <w:sz w:val="20"/>
        <w:szCs w:val="20"/>
        <w:lang w:val="es-ES_tradnl"/>
      </w:rPr>
    </w:pPr>
    <w:r w:rsidRPr="008D4F66">
      <w:rPr>
        <w:sz w:val="20"/>
        <w:szCs w:val="20"/>
        <w:lang w:val="en-US"/>
      </w:rPr>
      <w:t xml:space="preserve">Proiect cofinanţat din Fondul </w:t>
    </w:r>
    <w:r>
      <w:rPr>
        <w:sz w:val="20"/>
        <w:szCs w:val="20"/>
        <w:lang w:val="en-US"/>
      </w:rPr>
      <w:t>Social European</w:t>
    </w:r>
    <w:r w:rsidRPr="008D4F66">
      <w:rPr>
        <w:sz w:val="20"/>
        <w:szCs w:val="20"/>
        <w:lang w:val="en-US"/>
      </w:rPr>
      <w:t xml:space="preserve"> </w:t>
    </w:r>
    <w:r w:rsidRPr="006F52D3">
      <w:rPr>
        <w:sz w:val="20"/>
        <w:szCs w:val="20"/>
        <w:lang w:val="es-ES_tradnl"/>
      </w:rPr>
      <w:t>prin Programul Operaţional Capital Uman</w:t>
    </w:r>
  </w:p>
  <w:p w14:paraId="2EE0AE36" w14:textId="77777777" w:rsidR="00860E3A" w:rsidRDefault="00340454" w:rsidP="00340454">
    <w:pPr>
      <w:pStyle w:val="Header"/>
      <w:rPr>
        <w:b/>
        <w:bCs/>
        <w:sz w:val="20"/>
        <w:szCs w:val="20"/>
        <w:lang w:val="es-ES_tradnl"/>
      </w:rPr>
    </w:pPr>
    <w:r w:rsidRPr="008D4F66">
      <w:rPr>
        <w:b/>
        <w:bCs/>
        <w:sz w:val="20"/>
        <w:szCs w:val="20"/>
        <w:lang w:val="es-ES_tradnl"/>
      </w:rPr>
      <w:t xml:space="preserve">Axa Prioritară </w:t>
    </w:r>
    <w:r w:rsidR="00860E3A" w:rsidRPr="00860E3A">
      <w:rPr>
        <w:b/>
        <w:bCs/>
        <w:sz w:val="20"/>
        <w:szCs w:val="20"/>
        <w:lang w:val="es-ES_tradnl"/>
      </w:rPr>
      <w:t xml:space="preserve">Axa prioritară </w:t>
    </w:r>
    <w:r w:rsidR="00860E3A">
      <w:rPr>
        <w:b/>
        <w:bCs/>
        <w:sz w:val="20"/>
        <w:szCs w:val="20"/>
        <w:lang w:val="es-ES_tradnl"/>
      </w:rPr>
      <w:t>3 – Locuri de muncă pentru toţi</w:t>
    </w:r>
    <w:r w:rsidR="00860E3A" w:rsidRPr="00860E3A">
      <w:rPr>
        <w:b/>
        <w:bCs/>
        <w:sz w:val="20"/>
        <w:szCs w:val="20"/>
        <w:lang w:val="es-ES_tradnl"/>
      </w:rPr>
      <w:t xml:space="preserve"> </w:t>
    </w:r>
  </w:p>
  <w:p w14:paraId="7C8808A8" w14:textId="77777777" w:rsidR="00340454" w:rsidRPr="008D4F66" w:rsidRDefault="00860E3A" w:rsidP="00340454">
    <w:pPr>
      <w:pStyle w:val="Header"/>
      <w:rPr>
        <w:sz w:val="20"/>
        <w:szCs w:val="20"/>
        <w:lang w:val="es-ES_tradnl"/>
      </w:rPr>
    </w:pPr>
    <w:r w:rsidRPr="00860E3A">
      <w:rPr>
        <w:b/>
        <w:bCs/>
        <w:sz w:val="20"/>
        <w:szCs w:val="20"/>
        <w:lang w:val="es-ES_tradnl"/>
      </w:rPr>
      <w:t>Obiectivul specific 3.7. Creșterea ocupării prin susținerea întreprinderilor cu profil non-agricol din zona urbană</w:t>
    </w:r>
  </w:p>
  <w:p w14:paraId="09C11A55" w14:textId="77777777" w:rsidR="00340454" w:rsidRDefault="0034045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81A33"/>
    <w:multiLevelType w:val="hybridMultilevel"/>
    <w:tmpl w:val="C256F082"/>
    <w:lvl w:ilvl="0" w:tplc="A7F26B1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F029B"/>
    <w:multiLevelType w:val="hybridMultilevel"/>
    <w:tmpl w:val="C87CF46A"/>
    <w:lvl w:ilvl="0" w:tplc="4B02158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A472476"/>
    <w:multiLevelType w:val="hybridMultilevel"/>
    <w:tmpl w:val="00306D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C7A6E"/>
    <w:multiLevelType w:val="hybridMultilevel"/>
    <w:tmpl w:val="161EF44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3CCE644D"/>
    <w:multiLevelType w:val="hybridMultilevel"/>
    <w:tmpl w:val="58B81D4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862D02"/>
    <w:multiLevelType w:val="hybridMultilevel"/>
    <w:tmpl w:val="0A8602C6"/>
    <w:lvl w:ilvl="0" w:tplc="B70A92C4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E21EF4"/>
    <w:multiLevelType w:val="hybridMultilevel"/>
    <w:tmpl w:val="132E35FA"/>
    <w:lvl w:ilvl="0" w:tplc="48B25E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AD4277E"/>
    <w:multiLevelType w:val="hybridMultilevel"/>
    <w:tmpl w:val="F4C832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9B0C0A"/>
    <w:multiLevelType w:val="hybridMultilevel"/>
    <w:tmpl w:val="5322AAC4"/>
    <w:lvl w:ilvl="0" w:tplc="663ED8D8">
      <w:numFmt w:val="bullet"/>
      <w:lvlText w:val="-"/>
      <w:lvlJc w:val="left"/>
      <w:pPr>
        <w:ind w:left="90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8"/>
  </w:num>
  <w:num w:numId="6">
    <w:abstractNumId w:val="6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2DE"/>
    <w:rsid w:val="00002A8D"/>
    <w:rsid w:val="00003D67"/>
    <w:rsid w:val="00010AAB"/>
    <w:rsid w:val="000156A3"/>
    <w:rsid w:val="00015DB7"/>
    <w:rsid w:val="00021034"/>
    <w:rsid w:val="0002492D"/>
    <w:rsid w:val="000308D3"/>
    <w:rsid w:val="000309F6"/>
    <w:rsid w:val="00037965"/>
    <w:rsid w:val="000379AF"/>
    <w:rsid w:val="0004488B"/>
    <w:rsid w:val="00051CAA"/>
    <w:rsid w:val="000520B1"/>
    <w:rsid w:val="00053BC2"/>
    <w:rsid w:val="00060E4F"/>
    <w:rsid w:val="00061FD8"/>
    <w:rsid w:val="000655B5"/>
    <w:rsid w:val="00073546"/>
    <w:rsid w:val="00073B11"/>
    <w:rsid w:val="00082553"/>
    <w:rsid w:val="0008376C"/>
    <w:rsid w:val="0008391E"/>
    <w:rsid w:val="000871EF"/>
    <w:rsid w:val="00091025"/>
    <w:rsid w:val="000A1304"/>
    <w:rsid w:val="000A556C"/>
    <w:rsid w:val="000B0470"/>
    <w:rsid w:val="000B088E"/>
    <w:rsid w:val="000B43C3"/>
    <w:rsid w:val="000B4D92"/>
    <w:rsid w:val="000C3112"/>
    <w:rsid w:val="000D0267"/>
    <w:rsid w:val="000D5B8A"/>
    <w:rsid w:val="000E4C37"/>
    <w:rsid w:val="000E5B31"/>
    <w:rsid w:val="000F3D25"/>
    <w:rsid w:val="00104068"/>
    <w:rsid w:val="00111B35"/>
    <w:rsid w:val="0011451A"/>
    <w:rsid w:val="00121293"/>
    <w:rsid w:val="0012657F"/>
    <w:rsid w:val="00132553"/>
    <w:rsid w:val="0014001B"/>
    <w:rsid w:val="001432E3"/>
    <w:rsid w:val="00144276"/>
    <w:rsid w:val="00146193"/>
    <w:rsid w:val="00146E4E"/>
    <w:rsid w:val="00151AC7"/>
    <w:rsid w:val="00160DAC"/>
    <w:rsid w:val="00173C85"/>
    <w:rsid w:val="00182C54"/>
    <w:rsid w:val="00182F13"/>
    <w:rsid w:val="0018463D"/>
    <w:rsid w:val="00190B04"/>
    <w:rsid w:val="001917E5"/>
    <w:rsid w:val="00193467"/>
    <w:rsid w:val="00195DCC"/>
    <w:rsid w:val="001A06D7"/>
    <w:rsid w:val="001A4451"/>
    <w:rsid w:val="001A7FFB"/>
    <w:rsid w:val="001B2C00"/>
    <w:rsid w:val="001C1F80"/>
    <w:rsid w:val="001C447E"/>
    <w:rsid w:val="001C53D7"/>
    <w:rsid w:val="001C767E"/>
    <w:rsid w:val="001D1179"/>
    <w:rsid w:val="001D1492"/>
    <w:rsid w:val="001E0983"/>
    <w:rsid w:val="001E1335"/>
    <w:rsid w:val="001E336F"/>
    <w:rsid w:val="001E6A19"/>
    <w:rsid w:val="001E7A51"/>
    <w:rsid w:val="001F0A5E"/>
    <w:rsid w:val="001F6C8D"/>
    <w:rsid w:val="002010A7"/>
    <w:rsid w:val="00203EE1"/>
    <w:rsid w:val="0020416B"/>
    <w:rsid w:val="0020683C"/>
    <w:rsid w:val="0021670B"/>
    <w:rsid w:val="00223EA5"/>
    <w:rsid w:val="002264C0"/>
    <w:rsid w:val="00226E4C"/>
    <w:rsid w:val="00230534"/>
    <w:rsid w:val="002407E7"/>
    <w:rsid w:val="002417F8"/>
    <w:rsid w:val="002428B5"/>
    <w:rsid w:val="002554B1"/>
    <w:rsid w:val="00256133"/>
    <w:rsid w:val="00261482"/>
    <w:rsid w:val="00267CDC"/>
    <w:rsid w:val="00274A93"/>
    <w:rsid w:val="002825C9"/>
    <w:rsid w:val="00283B3E"/>
    <w:rsid w:val="00290758"/>
    <w:rsid w:val="00291654"/>
    <w:rsid w:val="002B19FE"/>
    <w:rsid w:val="002B7A2F"/>
    <w:rsid w:val="002C1D23"/>
    <w:rsid w:val="002C4147"/>
    <w:rsid w:val="002C6C39"/>
    <w:rsid w:val="002D324F"/>
    <w:rsid w:val="002E1F34"/>
    <w:rsid w:val="002E6240"/>
    <w:rsid w:val="002E6BD0"/>
    <w:rsid w:val="00304F65"/>
    <w:rsid w:val="0031012E"/>
    <w:rsid w:val="003107B3"/>
    <w:rsid w:val="003117C8"/>
    <w:rsid w:val="00312DCA"/>
    <w:rsid w:val="00321C25"/>
    <w:rsid w:val="0032411C"/>
    <w:rsid w:val="00335BE4"/>
    <w:rsid w:val="003374B8"/>
    <w:rsid w:val="00337CFA"/>
    <w:rsid w:val="00340454"/>
    <w:rsid w:val="00341C1D"/>
    <w:rsid w:val="00342F4B"/>
    <w:rsid w:val="00345AD4"/>
    <w:rsid w:val="003500D1"/>
    <w:rsid w:val="00350992"/>
    <w:rsid w:val="0035658A"/>
    <w:rsid w:val="0036440C"/>
    <w:rsid w:val="00364443"/>
    <w:rsid w:val="0037151A"/>
    <w:rsid w:val="00371B24"/>
    <w:rsid w:val="00372272"/>
    <w:rsid w:val="00372BC0"/>
    <w:rsid w:val="00374918"/>
    <w:rsid w:val="00374FF7"/>
    <w:rsid w:val="00384474"/>
    <w:rsid w:val="003950D5"/>
    <w:rsid w:val="00395B4E"/>
    <w:rsid w:val="003C5003"/>
    <w:rsid w:val="003D7F41"/>
    <w:rsid w:val="00405230"/>
    <w:rsid w:val="00405655"/>
    <w:rsid w:val="00407C57"/>
    <w:rsid w:val="004101D3"/>
    <w:rsid w:val="00411933"/>
    <w:rsid w:val="00413356"/>
    <w:rsid w:val="00416004"/>
    <w:rsid w:val="0041649B"/>
    <w:rsid w:val="00417C22"/>
    <w:rsid w:val="00420F35"/>
    <w:rsid w:val="0042599C"/>
    <w:rsid w:val="00434B49"/>
    <w:rsid w:val="0045224D"/>
    <w:rsid w:val="00453D63"/>
    <w:rsid w:val="00457BEC"/>
    <w:rsid w:val="00475BA3"/>
    <w:rsid w:val="004965F5"/>
    <w:rsid w:val="00496842"/>
    <w:rsid w:val="004A515D"/>
    <w:rsid w:val="004A6219"/>
    <w:rsid w:val="004A7A67"/>
    <w:rsid w:val="004C14F5"/>
    <w:rsid w:val="004C32E7"/>
    <w:rsid w:val="004D12C2"/>
    <w:rsid w:val="004D664D"/>
    <w:rsid w:val="004E5202"/>
    <w:rsid w:val="004E6D99"/>
    <w:rsid w:val="004E790C"/>
    <w:rsid w:val="004F1897"/>
    <w:rsid w:val="004F3B88"/>
    <w:rsid w:val="00504CE7"/>
    <w:rsid w:val="00507C8D"/>
    <w:rsid w:val="00510AF3"/>
    <w:rsid w:val="00512897"/>
    <w:rsid w:val="00537467"/>
    <w:rsid w:val="0055629F"/>
    <w:rsid w:val="00556582"/>
    <w:rsid w:val="00564227"/>
    <w:rsid w:val="00566A6B"/>
    <w:rsid w:val="00581873"/>
    <w:rsid w:val="00581C42"/>
    <w:rsid w:val="005828E4"/>
    <w:rsid w:val="0058370C"/>
    <w:rsid w:val="005844DF"/>
    <w:rsid w:val="00584F88"/>
    <w:rsid w:val="005B3DD6"/>
    <w:rsid w:val="005B5180"/>
    <w:rsid w:val="005C0C3E"/>
    <w:rsid w:val="005C46A5"/>
    <w:rsid w:val="005C6180"/>
    <w:rsid w:val="005D06E5"/>
    <w:rsid w:val="005E1163"/>
    <w:rsid w:val="005E1E8D"/>
    <w:rsid w:val="005E7B18"/>
    <w:rsid w:val="005E7E25"/>
    <w:rsid w:val="005F114E"/>
    <w:rsid w:val="005F4C40"/>
    <w:rsid w:val="005F7B47"/>
    <w:rsid w:val="00603469"/>
    <w:rsid w:val="006059FB"/>
    <w:rsid w:val="00612176"/>
    <w:rsid w:val="006168A1"/>
    <w:rsid w:val="00625716"/>
    <w:rsid w:val="00625EAC"/>
    <w:rsid w:val="006261AC"/>
    <w:rsid w:val="006315B1"/>
    <w:rsid w:val="00634161"/>
    <w:rsid w:val="00637F19"/>
    <w:rsid w:val="00641F96"/>
    <w:rsid w:val="00642B1F"/>
    <w:rsid w:val="006546CC"/>
    <w:rsid w:val="006633F3"/>
    <w:rsid w:val="00667C72"/>
    <w:rsid w:val="0067558A"/>
    <w:rsid w:val="00686862"/>
    <w:rsid w:val="006A7A56"/>
    <w:rsid w:val="006B2640"/>
    <w:rsid w:val="006D6AA1"/>
    <w:rsid w:val="006E5B52"/>
    <w:rsid w:val="006E7594"/>
    <w:rsid w:val="00701FD5"/>
    <w:rsid w:val="00706DFA"/>
    <w:rsid w:val="00712E62"/>
    <w:rsid w:val="00713217"/>
    <w:rsid w:val="00713640"/>
    <w:rsid w:val="00715107"/>
    <w:rsid w:val="00716DDE"/>
    <w:rsid w:val="00723128"/>
    <w:rsid w:val="007240BA"/>
    <w:rsid w:val="007410A0"/>
    <w:rsid w:val="00751897"/>
    <w:rsid w:val="00763CED"/>
    <w:rsid w:val="007712EE"/>
    <w:rsid w:val="00781514"/>
    <w:rsid w:val="0078451A"/>
    <w:rsid w:val="00784630"/>
    <w:rsid w:val="007846C6"/>
    <w:rsid w:val="007C544F"/>
    <w:rsid w:val="007C5A77"/>
    <w:rsid w:val="007D19B7"/>
    <w:rsid w:val="007D5850"/>
    <w:rsid w:val="007E3E7C"/>
    <w:rsid w:val="007E5586"/>
    <w:rsid w:val="007E5BA0"/>
    <w:rsid w:val="007F14E2"/>
    <w:rsid w:val="007F5C56"/>
    <w:rsid w:val="008013E2"/>
    <w:rsid w:val="008052CA"/>
    <w:rsid w:val="00816666"/>
    <w:rsid w:val="008304E4"/>
    <w:rsid w:val="00836524"/>
    <w:rsid w:val="00842F2F"/>
    <w:rsid w:val="00857557"/>
    <w:rsid w:val="00860E3A"/>
    <w:rsid w:val="0086233A"/>
    <w:rsid w:val="008624C6"/>
    <w:rsid w:val="00866CEF"/>
    <w:rsid w:val="008730F0"/>
    <w:rsid w:val="008745A2"/>
    <w:rsid w:val="0088561F"/>
    <w:rsid w:val="00886A15"/>
    <w:rsid w:val="00886FAF"/>
    <w:rsid w:val="008873BC"/>
    <w:rsid w:val="008875A4"/>
    <w:rsid w:val="00890A30"/>
    <w:rsid w:val="00894C4F"/>
    <w:rsid w:val="008954AF"/>
    <w:rsid w:val="008971DF"/>
    <w:rsid w:val="008A627B"/>
    <w:rsid w:val="008B0567"/>
    <w:rsid w:val="008C0156"/>
    <w:rsid w:val="008C3528"/>
    <w:rsid w:val="008C3573"/>
    <w:rsid w:val="008C3D62"/>
    <w:rsid w:val="008C5CC1"/>
    <w:rsid w:val="008C692D"/>
    <w:rsid w:val="008C7C6A"/>
    <w:rsid w:val="008D0469"/>
    <w:rsid w:val="008D2E1E"/>
    <w:rsid w:val="008E1906"/>
    <w:rsid w:val="008E3ED7"/>
    <w:rsid w:val="008F32DF"/>
    <w:rsid w:val="008F7592"/>
    <w:rsid w:val="008F7A0F"/>
    <w:rsid w:val="00900727"/>
    <w:rsid w:val="009008C2"/>
    <w:rsid w:val="00905F92"/>
    <w:rsid w:val="00911B0B"/>
    <w:rsid w:val="0091543E"/>
    <w:rsid w:val="0093084A"/>
    <w:rsid w:val="0093248E"/>
    <w:rsid w:val="0093587D"/>
    <w:rsid w:val="00936172"/>
    <w:rsid w:val="009416C1"/>
    <w:rsid w:val="00947180"/>
    <w:rsid w:val="009502DE"/>
    <w:rsid w:val="00956432"/>
    <w:rsid w:val="00957460"/>
    <w:rsid w:val="009676A8"/>
    <w:rsid w:val="00983467"/>
    <w:rsid w:val="009860D8"/>
    <w:rsid w:val="009A2305"/>
    <w:rsid w:val="009B023A"/>
    <w:rsid w:val="009B37EE"/>
    <w:rsid w:val="009B52F9"/>
    <w:rsid w:val="009C561F"/>
    <w:rsid w:val="009D329B"/>
    <w:rsid w:val="009E3233"/>
    <w:rsid w:val="009F30FE"/>
    <w:rsid w:val="009F6274"/>
    <w:rsid w:val="00A02DE5"/>
    <w:rsid w:val="00A03648"/>
    <w:rsid w:val="00A132C9"/>
    <w:rsid w:val="00A163E7"/>
    <w:rsid w:val="00A265E7"/>
    <w:rsid w:val="00A26713"/>
    <w:rsid w:val="00A424A7"/>
    <w:rsid w:val="00A47FEA"/>
    <w:rsid w:val="00A50D57"/>
    <w:rsid w:val="00A57BAF"/>
    <w:rsid w:val="00A62403"/>
    <w:rsid w:val="00A62AC0"/>
    <w:rsid w:val="00A65D84"/>
    <w:rsid w:val="00A72F80"/>
    <w:rsid w:val="00A76DEA"/>
    <w:rsid w:val="00A80E26"/>
    <w:rsid w:val="00A91BC6"/>
    <w:rsid w:val="00A94982"/>
    <w:rsid w:val="00A97D86"/>
    <w:rsid w:val="00AC069A"/>
    <w:rsid w:val="00AC09D6"/>
    <w:rsid w:val="00AD5894"/>
    <w:rsid w:val="00AD6BCD"/>
    <w:rsid w:val="00AE162E"/>
    <w:rsid w:val="00AE1F04"/>
    <w:rsid w:val="00B1134A"/>
    <w:rsid w:val="00B17A8B"/>
    <w:rsid w:val="00B20924"/>
    <w:rsid w:val="00B21B8C"/>
    <w:rsid w:val="00B231D3"/>
    <w:rsid w:val="00B241A8"/>
    <w:rsid w:val="00B27E19"/>
    <w:rsid w:val="00B328A5"/>
    <w:rsid w:val="00B4382B"/>
    <w:rsid w:val="00B43BFA"/>
    <w:rsid w:val="00B514F7"/>
    <w:rsid w:val="00B63297"/>
    <w:rsid w:val="00B720EF"/>
    <w:rsid w:val="00B91174"/>
    <w:rsid w:val="00B9738A"/>
    <w:rsid w:val="00BA3379"/>
    <w:rsid w:val="00BA772B"/>
    <w:rsid w:val="00BB03F5"/>
    <w:rsid w:val="00BB5340"/>
    <w:rsid w:val="00BB7FBD"/>
    <w:rsid w:val="00BC04E3"/>
    <w:rsid w:val="00BC1758"/>
    <w:rsid w:val="00BC269F"/>
    <w:rsid w:val="00BC4E69"/>
    <w:rsid w:val="00BD112C"/>
    <w:rsid w:val="00BD5E54"/>
    <w:rsid w:val="00BD7E58"/>
    <w:rsid w:val="00BE69CE"/>
    <w:rsid w:val="00C077F6"/>
    <w:rsid w:val="00C137F4"/>
    <w:rsid w:val="00C178F3"/>
    <w:rsid w:val="00C206FE"/>
    <w:rsid w:val="00C313AC"/>
    <w:rsid w:val="00C332E6"/>
    <w:rsid w:val="00C34F89"/>
    <w:rsid w:val="00C37746"/>
    <w:rsid w:val="00C40CB9"/>
    <w:rsid w:val="00C46B5C"/>
    <w:rsid w:val="00C50904"/>
    <w:rsid w:val="00C52439"/>
    <w:rsid w:val="00C640AE"/>
    <w:rsid w:val="00C71090"/>
    <w:rsid w:val="00C72886"/>
    <w:rsid w:val="00C76E97"/>
    <w:rsid w:val="00C874C8"/>
    <w:rsid w:val="00CA19EF"/>
    <w:rsid w:val="00CA4591"/>
    <w:rsid w:val="00CA4EF1"/>
    <w:rsid w:val="00CA54C5"/>
    <w:rsid w:val="00CA6AF0"/>
    <w:rsid w:val="00CB1113"/>
    <w:rsid w:val="00CC0F0D"/>
    <w:rsid w:val="00CC165F"/>
    <w:rsid w:val="00CC1808"/>
    <w:rsid w:val="00CC1A2F"/>
    <w:rsid w:val="00CC2869"/>
    <w:rsid w:val="00CC7B6F"/>
    <w:rsid w:val="00CD1F56"/>
    <w:rsid w:val="00CD2698"/>
    <w:rsid w:val="00CF02D3"/>
    <w:rsid w:val="00CF098C"/>
    <w:rsid w:val="00CF4D57"/>
    <w:rsid w:val="00D06DD5"/>
    <w:rsid w:val="00D06EC5"/>
    <w:rsid w:val="00D126DD"/>
    <w:rsid w:val="00D20369"/>
    <w:rsid w:val="00D22C3E"/>
    <w:rsid w:val="00D25A87"/>
    <w:rsid w:val="00D321D1"/>
    <w:rsid w:val="00D352E3"/>
    <w:rsid w:val="00D37482"/>
    <w:rsid w:val="00D37AF8"/>
    <w:rsid w:val="00D404C5"/>
    <w:rsid w:val="00D44938"/>
    <w:rsid w:val="00D508E7"/>
    <w:rsid w:val="00D51351"/>
    <w:rsid w:val="00D6228C"/>
    <w:rsid w:val="00D66CC9"/>
    <w:rsid w:val="00D76462"/>
    <w:rsid w:val="00D83273"/>
    <w:rsid w:val="00D8473C"/>
    <w:rsid w:val="00D8602A"/>
    <w:rsid w:val="00D87D96"/>
    <w:rsid w:val="00D91315"/>
    <w:rsid w:val="00D92F62"/>
    <w:rsid w:val="00DB452E"/>
    <w:rsid w:val="00DD45D9"/>
    <w:rsid w:val="00DD4E10"/>
    <w:rsid w:val="00DE2C52"/>
    <w:rsid w:val="00DE493D"/>
    <w:rsid w:val="00DF51C7"/>
    <w:rsid w:val="00DF60C5"/>
    <w:rsid w:val="00DF7B41"/>
    <w:rsid w:val="00E12CD7"/>
    <w:rsid w:val="00E41325"/>
    <w:rsid w:val="00E52585"/>
    <w:rsid w:val="00E53A43"/>
    <w:rsid w:val="00E56778"/>
    <w:rsid w:val="00E57DB7"/>
    <w:rsid w:val="00E6067D"/>
    <w:rsid w:val="00E60F8D"/>
    <w:rsid w:val="00E67C5A"/>
    <w:rsid w:val="00E71DA2"/>
    <w:rsid w:val="00E845D8"/>
    <w:rsid w:val="00E8747C"/>
    <w:rsid w:val="00E90F20"/>
    <w:rsid w:val="00E92907"/>
    <w:rsid w:val="00EA3C2C"/>
    <w:rsid w:val="00EA7D94"/>
    <w:rsid w:val="00EB0A8D"/>
    <w:rsid w:val="00EB23E2"/>
    <w:rsid w:val="00EB43E5"/>
    <w:rsid w:val="00EC15B1"/>
    <w:rsid w:val="00EC5E51"/>
    <w:rsid w:val="00EC71CA"/>
    <w:rsid w:val="00ED6067"/>
    <w:rsid w:val="00EE7A3C"/>
    <w:rsid w:val="00EF0788"/>
    <w:rsid w:val="00EF1659"/>
    <w:rsid w:val="00F00F4A"/>
    <w:rsid w:val="00F06B8C"/>
    <w:rsid w:val="00F06C94"/>
    <w:rsid w:val="00F11D34"/>
    <w:rsid w:val="00F17E60"/>
    <w:rsid w:val="00F17F4A"/>
    <w:rsid w:val="00F36F24"/>
    <w:rsid w:val="00F3708D"/>
    <w:rsid w:val="00F41196"/>
    <w:rsid w:val="00F51E1A"/>
    <w:rsid w:val="00F55B0C"/>
    <w:rsid w:val="00F60F08"/>
    <w:rsid w:val="00F630E0"/>
    <w:rsid w:val="00F74B51"/>
    <w:rsid w:val="00F761DF"/>
    <w:rsid w:val="00F767BC"/>
    <w:rsid w:val="00F821AB"/>
    <w:rsid w:val="00F84AAB"/>
    <w:rsid w:val="00F85300"/>
    <w:rsid w:val="00F87387"/>
    <w:rsid w:val="00FA24E3"/>
    <w:rsid w:val="00FA5E90"/>
    <w:rsid w:val="00FB68DC"/>
    <w:rsid w:val="00FB6B43"/>
    <w:rsid w:val="00FC0135"/>
    <w:rsid w:val="00FC2D40"/>
    <w:rsid w:val="00FC6F0D"/>
    <w:rsid w:val="00FD1517"/>
    <w:rsid w:val="00FD3417"/>
    <w:rsid w:val="00FE126F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CDFF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502DE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6B5C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654"/>
  </w:style>
  <w:style w:type="paragraph" w:styleId="Footer">
    <w:name w:val="footer"/>
    <w:basedOn w:val="Normal"/>
    <w:link w:val="FooterChar"/>
    <w:uiPriority w:val="99"/>
    <w:unhideWhenUsed/>
    <w:rsid w:val="0029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654"/>
  </w:style>
  <w:style w:type="character" w:customStyle="1" w:styleId="Heading1Char">
    <w:name w:val="Heading 1 Char"/>
    <w:basedOn w:val="DefaultParagraphFont"/>
    <w:link w:val="Heading1"/>
    <w:uiPriority w:val="9"/>
    <w:rsid w:val="00C46B5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st1">
    <w:name w:val="st1"/>
    <w:rsid w:val="00C46B5C"/>
  </w:style>
  <w:style w:type="paragraph" w:styleId="BalloonText">
    <w:name w:val="Balloon Text"/>
    <w:basedOn w:val="Normal"/>
    <w:link w:val="BalloonTextChar"/>
    <w:uiPriority w:val="99"/>
    <w:semiHidden/>
    <w:unhideWhenUsed/>
    <w:rsid w:val="00A91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BC6"/>
    <w:rPr>
      <w:rFonts w:ascii="Segoe UI" w:hAnsi="Segoe UI" w:cs="Segoe UI"/>
      <w:sz w:val="18"/>
      <w:szCs w:val="18"/>
    </w:rPr>
  </w:style>
  <w:style w:type="paragraph" w:styleId="FootnoteText">
    <w:name w:val="footnote text"/>
    <w:aliases w:val="single space"/>
    <w:basedOn w:val="Normal"/>
    <w:link w:val="FootnoteTextChar"/>
    <w:semiHidden/>
    <w:rsid w:val="0008376C"/>
    <w:pPr>
      <w:spacing w:before="240" w:after="0" w:line="240" w:lineRule="auto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FootnoteTextChar">
    <w:name w:val="Footnote Text Char"/>
    <w:aliases w:val="single space Char"/>
    <w:basedOn w:val="DefaultParagraphFont"/>
    <w:link w:val="FootnoteText"/>
    <w:semiHidden/>
    <w:rsid w:val="0008376C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8376C"/>
    <w:rPr>
      <w:vertAlign w:val="superscript"/>
    </w:rPr>
  </w:style>
  <w:style w:type="table" w:styleId="TableGrid">
    <w:name w:val="Table Grid"/>
    <w:basedOn w:val="TableNormal"/>
    <w:uiPriority w:val="59"/>
    <w:rsid w:val="00083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52E3"/>
    <w:pPr>
      <w:ind w:left="720"/>
      <w:contextualSpacing/>
    </w:pPr>
  </w:style>
  <w:style w:type="table" w:customStyle="1" w:styleId="Tabelsimplu21">
    <w:name w:val="Tabel simplu 21"/>
    <w:basedOn w:val="TableNormal"/>
    <w:next w:val="PlainTable2"/>
    <w:uiPriority w:val="99"/>
    <w:rsid w:val="00B231D3"/>
    <w:pPr>
      <w:spacing w:after="0" w:line="240" w:lineRule="auto"/>
    </w:pPr>
    <w:rPr>
      <w:rFonts w:eastAsia="MS Mincho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PlainTable2">
    <w:name w:val="Plain Table 2"/>
    <w:basedOn w:val="TableNormal"/>
    <w:uiPriority w:val="42"/>
    <w:rsid w:val="00B231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gril1Luminos1">
    <w:name w:val="Tabel grilă 1 Luminos1"/>
    <w:basedOn w:val="TableNormal"/>
    <w:next w:val="GridTable1Light"/>
    <w:uiPriority w:val="46"/>
    <w:rsid w:val="00B231D3"/>
    <w:pPr>
      <w:spacing w:after="0" w:line="240" w:lineRule="auto"/>
    </w:pPr>
    <w:rPr>
      <w:rFonts w:eastAsia="MS Mincho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B231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4" Type="http://schemas.openxmlformats.org/officeDocument/2006/relationships/image" Target="media/image8.png"/><Relationship Id="rId1" Type="http://schemas.openxmlformats.org/officeDocument/2006/relationships/image" Target="media/image5.jpeg"/><Relationship Id="rId2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Relationship Id="rId3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heodorporojan/Library/Group%20Containers/UBF8T346G9.Office/User%20Content.localized/Templates.localized/crefop/104174_Antet%20mode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568FC-6CD4-174D-9E31-8C160732C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104174_Antet model.dotx</Template>
  <TotalTime>0</TotalTime>
  <Pages>6</Pages>
  <Words>1296</Words>
  <Characters>7391</Characters>
  <Application>Microsoft Macintosh Word</Application>
  <DocSecurity>0</DocSecurity>
  <Lines>61</Lines>
  <Paragraphs>17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Theodor Porojan</dc:creator>
  <cp:lastModifiedBy>Theodor Porojan</cp:lastModifiedBy>
  <cp:revision>1</cp:revision>
  <cp:lastPrinted>2018-01-30T16:02:00Z</cp:lastPrinted>
  <dcterms:created xsi:type="dcterms:W3CDTF">2018-09-30T12:59:00Z</dcterms:created>
  <dcterms:modified xsi:type="dcterms:W3CDTF">2018-09-30T13:00:00Z</dcterms:modified>
</cp:coreProperties>
</file>